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EA8E" w14:textId="1B266C8A" w:rsidR="009047CA" w:rsidRPr="009F7E14" w:rsidRDefault="00934905" w:rsidP="009F7E14">
      <w:pPr>
        <w:spacing w:line="240" w:lineRule="atLeast"/>
        <w:jc w:val="both"/>
        <w:rPr>
          <w:rFonts w:ascii="Arial" w:hAnsi="Arial" w:cs="Arial"/>
          <w:noProof/>
        </w:rPr>
      </w:pPr>
      <w:r w:rsidRPr="00934905">
        <w:rPr>
          <w:rFonts w:ascii="Arial" w:hAnsi="Arial" w:cs="Arial"/>
          <w:b/>
          <w:bCs/>
          <w:noProof/>
          <w:sz w:val="28"/>
          <w:szCs w:val="28"/>
          <w:u w:val="single"/>
        </w:rPr>
        <w:t>WEEKEND PLAN</w:t>
      </w:r>
    </w:p>
    <w:p w14:paraId="56FD83B8" w14:textId="77777777" w:rsidR="005B374D" w:rsidRPr="003E765E" w:rsidRDefault="005B374D" w:rsidP="005B374D">
      <w:pPr>
        <w:spacing w:line="240" w:lineRule="atLeast"/>
        <w:jc w:val="both"/>
        <w:rPr>
          <w:rFonts w:ascii="Arial" w:hAnsi="Arial" w:cs="Arial"/>
          <w:noProof/>
          <w:lang w:val="en-ZA"/>
        </w:rPr>
      </w:pPr>
    </w:p>
    <w:p w14:paraId="56B308C7" w14:textId="31474303" w:rsidR="005B374D" w:rsidRPr="009047CA" w:rsidRDefault="005B374D" w:rsidP="005B374D">
      <w:pPr>
        <w:spacing w:line="240" w:lineRule="atLeast"/>
        <w:jc w:val="both"/>
        <w:rPr>
          <w:rFonts w:ascii="Arial" w:hAnsi="Arial" w:cs="Arial"/>
          <w:b/>
          <w:iCs/>
          <w:noProof/>
        </w:rPr>
      </w:pPr>
      <w:r w:rsidRPr="009047CA">
        <w:rPr>
          <w:rFonts w:ascii="Arial" w:hAnsi="Arial" w:cs="Arial"/>
          <w:b/>
          <w:iCs/>
          <w:noProof/>
        </w:rPr>
        <w:t xml:space="preserve">Friday, </w:t>
      </w:r>
      <w:r w:rsidR="0001381E">
        <w:rPr>
          <w:rFonts w:ascii="Arial" w:hAnsi="Arial" w:cs="Arial"/>
          <w:b/>
          <w:iCs/>
          <w:noProof/>
        </w:rPr>
        <w:t>2</w:t>
      </w:r>
      <w:r w:rsidRPr="009047CA">
        <w:rPr>
          <w:rFonts w:ascii="Arial" w:hAnsi="Arial" w:cs="Arial"/>
          <w:b/>
          <w:iCs/>
          <w:noProof/>
        </w:rPr>
        <w:t xml:space="preserve"> </w:t>
      </w:r>
      <w:r w:rsidR="008224F9">
        <w:rPr>
          <w:rFonts w:ascii="Arial" w:hAnsi="Arial" w:cs="Arial"/>
          <w:b/>
          <w:iCs/>
          <w:noProof/>
        </w:rPr>
        <w:t>Febr</w:t>
      </w:r>
      <w:r w:rsidR="00EA2D66" w:rsidRPr="009047CA">
        <w:rPr>
          <w:rFonts w:ascii="Arial" w:hAnsi="Arial" w:cs="Arial"/>
          <w:b/>
          <w:iCs/>
          <w:noProof/>
        </w:rPr>
        <w:t>uary</w:t>
      </w:r>
      <w:r w:rsidRPr="009047CA">
        <w:rPr>
          <w:rFonts w:ascii="Arial" w:hAnsi="Arial" w:cs="Arial"/>
          <w:b/>
          <w:iCs/>
          <w:noProof/>
        </w:rPr>
        <w:t xml:space="preserve"> 20</w:t>
      </w:r>
      <w:r w:rsidR="00EA2D66" w:rsidRPr="009047CA">
        <w:rPr>
          <w:rFonts w:ascii="Arial" w:hAnsi="Arial" w:cs="Arial"/>
          <w:b/>
          <w:iCs/>
          <w:noProof/>
        </w:rPr>
        <w:t>2</w:t>
      </w:r>
      <w:r w:rsidR="0001381E">
        <w:rPr>
          <w:rFonts w:ascii="Arial" w:hAnsi="Arial" w:cs="Arial"/>
          <w:b/>
          <w:iCs/>
          <w:noProof/>
        </w:rPr>
        <w:t>3</w:t>
      </w:r>
    </w:p>
    <w:p w14:paraId="25BAAC7A" w14:textId="3E53F72E" w:rsidR="005B374D" w:rsidRDefault="00FF458D" w:rsidP="005B374D">
      <w:pPr>
        <w:spacing w:line="240" w:lineRule="atLeast"/>
        <w:jc w:val="both"/>
        <w:rPr>
          <w:rFonts w:ascii="Arial" w:hAnsi="Arial" w:cs="Arial"/>
          <w:iCs/>
          <w:noProof/>
        </w:rPr>
      </w:pPr>
      <w:r w:rsidRPr="009047CA">
        <w:rPr>
          <w:rFonts w:ascii="Arial" w:hAnsi="Arial" w:cs="Arial"/>
          <w:iCs/>
          <w:noProof/>
        </w:rPr>
        <w:t>Travel to Oudtshoorn</w:t>
      </w:r>
    </w:p>
    <w:p w14:paraId="363E6BEA" w14:textId="35D87811" w:rsidR="009047CA" w:rsidRPr="009047CA" w:rsidRDefault="00412E23" w:rsidP="005B374D">
      <w:pPr>
        <w:spacing w:line="240" w:lineRule="atLeast"/>
        <w:jc w:val="both"/>
        <w:rPr>
          <w:rFonts w:ascii="Arial" w:hAnsi="Arial" w:cs="Arial"/>
          <w:iCs/>
          <w:noProof/>
        </w:rPr>
      </w:pPr>
      <w:r>
        <w:rPr>
          <w:rFonts w:ascii="Arial" w:hAnsi="Arial" w:cs="Arial"/>
          <w:iCs/>
          <w:noProof/>
        </w:rPr>
        <w:t>Discount at Spur for supper the evening</w:t>
      </w:r>
    </w:p>
    <w:p w14:paraId="574F0FD6" w14:textId="363EE9F7" w:rsidR="00EF75EA" w:rsidRPr="009047CA" w:rsidRDefault="005B374D" w:rsidP="005B374D">
      <w:pPr>
        <w:spacing w:line="240" w:lineRule="atLeast"/>
        <w:jc w:val="both"/>
        <w:rPr>
          <w:rFonts w:ascii="Arial" w:hAnsi="Arial" w:cs="Arial"/>
          <w:b/>
          <w:iCs/>
          <w:noProof/>
        </w:rPr>
      </w:pPr>
      <w:r w:rsidRPr="009047CA">
        <w:rPr>
          <w:rFonts w:ascii="Arial" w:hAnsi="Arial" w:cs="Arial"/>
          <w:b/>
          <w:iCs/>
          <w:noProof/>
        </w:rPr>
        <w:t xml:space="preserve">Saturday, </w:t>
      </w:r>
      <w:r w:rsidR="0001381E">
        <w:rPr>
          <w:rFonts w:ascii="Arial" w:hAnsi="Arial" w:cs="Arial"/>
          <w:b/>
          <w:iCs/>
          <w:noProof/>
        </w:rPr>
        <w:t>3</w:t>
      </w:r>
      <w:r w:rsidRPr="009047CA">
        <w:rPr>
          <w:rFonts w:ascii="Arial" w:hAnsi="Arial" w:cs="Arial"/>
          <w:b/>
          <w:iCs/>
          <w:noProof/>
        </w:rPr>
        <w:t xml:space="preserve"> February 20</w:t>
      </w:r>
      <w:r w:rsidR="00EA2D66" w:rsidRPr="009047CA">
        <w:rPr>
          <w:rFonts w:ascii="Arial" w:hAnsi="Arial" w:cs="Arial"/>
          <w:b/>
          <w:iCs/>
          <w:noProof/>
        </w:rPr>
        <w:t>2</w:t>
      </w:r>
      <w:r w:rsidR="0001381E">
        <w:rPr>
          <w:rFonts w:ascii="Arial" w:hAnsi="Arial" w:cs="Arial"/>
          <w:b/>
          <w:iCs/>
          <w:noProof/>
        </w:rPr>
        <w:t>4</w:t>
      </w:r>
    </w:p>
    <w:p w14:paraId="0F1F5E5C" w14:textId="68987791" w:rsidR="005B374D" w:rsidRPr="00AB3039" w:rsidRDefault="00EF75EA" w:rsidP="005B374D">
      <w:pPr>
        <w:spacing w:line="240" w:lineRule="atLeast"/>
        <w:jc w:val="both"/>
        <w:rPr>
          <w:rFonts w:ascii="Arial" w:hAnsi="Arial" w:cs="Arial"/>
          <w:noProof/>
        </w:rPr>
      </w:pPr>
      <w:r w:rsidRPr="00AB3039">
        <w:rPr>
          <w:rFonts w:ascii="Arial" w:hAnsi="Arial" w:cs="Arial"/>
          <w:noProof/>
        </w:rPr>
        <w:t>0</w:t>
      </w:r>
      <w:r w:rsidR="009047CA">
        <w:rPr>
          <w:rFonts w:ascii="Arial" w:hAnsi="Arial" w:cs="Arial"/>
          <w:noProof/>
        </w:rPr>
        <w:t>7</w:t>
      </w:r>
      <w:r w:rsidRPr="00AB3039">
        <w:rPr>
          <w:rFonts w:ascii="Arial" w:hAnsi="Arial" w:cs="Arial"/>
          <w:noProof/>
        </w:rPr>
        <w:t>.</w:t>
      </w:r>
      <w:r w:rsidR="009047CA">
        <w:rPr>
          <w:rFonts w:ascii="Arial" w:hAnsi="Arial" w:cs="Arial"/>
          <w:noProof/>
        </w:rPr>
        <w:t>0</w:t>
      </w:r>
      <w:r w:rsidRPr="00AB3039">
        <w:rPr>
          <w:rFonts w:ascii="Arial" w:hAnsi="Arial" w:cs="Arial"/>
          <w:noProof/>
        </w:rPr>
        <w:t>0</w:t>
      </w:r>
      <w:r w:rsidRPr="00AB3039">
        <w:rPr>
          <w:rFonts w:ascii="Arial" w:hAnsi="Arial" w:cs="Arial"/>
          <w:noProof/>
        </w:rPr>
        <w:tab/>
        <w:t>Proceed to De Jager Sports Complex (extra parking via St Johns Road)</w:t>
      </w:r>
    </w:p>
    <w:p w14:paraId="4173AC30" w14:textId="5BD9918B" w:rsidR="005B374D" w:rsidRDefault="00EF75EA" w:rsidP="005B374D">
      <w:pPr>
        <w:spacing w:line="240" w:lineRule="atLeast"/>
        <w:jc w:val="both"/>
        <w:rPr>
          <w:rFonts w:ascii="Arial" w:hAnsi="Arial" w:cs="Arial"/>
          <w:b/>
          <w:noProof/>
        </w:rPr>
      </w:pPr>
      <w:r w:rsidRPr="00CF7737">
        <w:rPr>
          <w:rFonts w:ascii="Arial" w:hAnsi="Arial" w:cs="Arial"/>
          <w:b/>
          <w:noProof/>
          <w:highlight w:val="yellow"/>
        </w:rPr>
        <w:t>07.</w:t>
      </w:r>
      <w:r w:rsidR="00E0373A">
        <w:rPr>
          <w:rFonts w:ascii="Arial" w:hAnsi="Arial" w:cs="Arial"/>
          <w:b/>
          <w:noProof/>
          <w:highlight w:val="yellow"/>
        </w:rPr>
        <w:t>25</w:t>
      </w:r>
      <w:r w:rsidRPr="00CF7737">
        <w:rPr>
          <w:rFonts w:ascii="Arial" w:hAnsi="Arial" w:cs="Arial"/>
          <w:b/>
          <w:noProof/>
          <w:highlight w:val="yellow"/>
        </w:rPr>
        <w:tab/>
      </w:r>
      <w:r w:rsidR="001B413A">
        <w:rPr>
          <w:rFonts w:ascii="Arial" w:hAnsi="Arial" w:cs="Arial"/>
          <w:b/>
          <w:noProof/>
          <w:highlight w:val="yellow"/>
        </w:rPr>
        <w:t>Compul</w:t>
      </w:r>
      <w:r w:rsidR="000C5DBD">
        <w:rPr>
          <w:rFonts w:ascii="Arial" w:hAnsi="Arial" w:cs="Arial"/>
          <w:b/>
          <w:noProof/>
          <w:highlight w:val="yellow"/>
        </w:rPr>
        <w:t xml:space="preserve">sory </w:t>
      </w:r>
      <w:r w:rsidRPr="00CF7737">
        <w:rPr>
          <w:rFonts w:ascii="Arial" w:hAnsi="Arial" w:cs="Arial"/>
          <w:b/>
          <w:noProof/>
          <w:highlight w:val="yellow"/>
        </w:rPr>
        <w:t>Team meeting at De Jager Sports Complex</w:t>
      </w:r>
      <w:r w:rsidR="00CE52D1" w:rsidRPr="00CF7737">
        <w:rPr>
          <w:rFonts w:ascii="Arial" w:hAnsi="Arial" w:cs="Arial"/>
          <w:b/>
          <w:noProof/>
          <w:highlight w:val="yellow"/>
        </w:rPr>
        <w:t xml:space="preserve"> – </w:t>
      </w:r>
      <w:r w:rsidR="008C4273">
        <w:rPr>
          <w:rFonts w:ascii="Arial" w:hAnsi="Arial" w:cs="Arial"/>
          <w:b/>
          <w:noProof/>
          <w:highlight w:val="yellow"/>
        </w:rPr>
        <w:t>1</w:t>
      </w:r>
      <w:r w:rsidR="00CE52D1" w:rsidRPr="00CF7737">
        <w:rPr>
          <w:rFonts w:ascii="Arial" w:hAnsi="Arial" w:cs="Arial"/>
          <w:b/>
          <w:noProof/>
          <w:highlight w:val="yellow"/>
        </w:rPr>
        <w:t>00m mark</w:t>
      </w:r>
      <w:r w:rsidR="008702C0" w:rsidRPr="00CF7737">
        <w:rPr>
          <w:rFonts w:ascii="Arial" w:hAnsi="Arial" w:cs="Arial"/>
          <w:b/>
          <w:noProof/>
          <w:highlight w:val="yellow"/>
        </w:rPr>
        <w:t xml:space="preserve"> –</w:t>
      </w:r>
      <w:r w:rsidR="00103BA5" w:rsidRPr="00CF7737">
        <w:rPr>
          <w:rFonts w:ascii="Arial" w:hAnsi="Arial" w:cs="Arial"/>
          <w:b/>
          <w:noProof/>
          <w:highlight w:val="yellow"/>
        </w:rPr>
        <w:t xml:space="preserve">(please inform Gerhard </w:t>
      </w:r>
      <w:r w:rsidR="00B7606E" w:rsidRPr="00CF7737">
        <w:rPr>
          <w:rFonts w:ascii="Arial" w:hAnsi="Arial" w:cs="Arial"/>
          <w:b/>
          <w:noProof/>
          <w:highlight w:val="yellow"/>
        </w:rPr>
        <w:t>082 808 1106</w:t>
      </w:r>
      <w:r w:rsidR="00F24ED3" w:rsidRPr="00CF7737">
        <w:rPr>
          <w:rFonts w:ascii="Arial" w:hAnsi="Arial" w:cs="Arial"/>
          <w:b/>
          <w:noProof/>
          <w:highlight w:val="yellow"/>
        </w:rPr>
        <w:t xml:space="preserve"> if you cannot</w:t>
      </w:r>
      <w:r w:rsidR="005E223E" w:rsidRPr="00CF7737">
        <w:rPr>
          <w:rFonts w:ascii="Arial" w:hAnsi="Arial" w:cs="Arial"/>
          <w:b/>
          <w:noProof/>
          <w:highlight w:val="yellow"/>
        </w:rPr>
        <w:t xml:space="preserve"> </w:t>
      </w:r>
      <w:r w:rsidR="009641D8" w:rsidRPr="00CF7737">
        <w:rPr>
          <w:rFonts w:ascii="Arial" w:hAnsi="Arial" w:cs="Arial"/>
          <w:b/>
          <w:noProof/>
          <w:highlight w:val="yellow"/>
        </w:rPr>
        <w:t>be at t</w:t>
      </w:r>
      <w:r w:rsidR="00164933" w:rsidRPr="00CF7737">
        <w:rPr>
          <w:rFonts w:ascii="Arial" w:hAnsi="Arial" w:cs="Arial"/>
          <w:b/>
          <w:noProof/>
          <w:highlight w:val="yellow"/>
        </w:rPr>
        <w:t>he team meeting)</w:t>
      </w:r>
    </w:p>
    <w:p w14:paraId="47BDE121" w14:textId="7E7E6E76" w:rsidR="00236CC7" w:rsidRPr="00AB3039" w:rsidRDefault="00236CC7" w:rsidP="005B374D">
      <w:pPr>
        <w:spacing w:line="240" w:lineRule="atLeast"/>
        <w:jc w:val="both"/>
        <w:rPr>
          <w:rFonts w:ascii="Arial" w:hAnsi="Arial" w:cs="Arial"/>
          <w:b/>
          <w:noProof/>
        </w:rPr>
      </w:pPr>
      <w:r w:rsidRPr="00194342">
        <w:rPr>
          <w:rFonts w:ascii="Arial" w:hAnsi="Arial" w:cs="Arial"/>
          <w:b/>
          <w:noProof/>
          <w:highlight w:val="yellow"/>
        </w:rPr>
        <w:t xml:space="preserve">WP Team and supporters sit on </w:t>
      </w:r>
      <w:r w:rsidR="00D357F4" w:rsidRPr="00194342">
        <w:rPr>
          <w:rFonts w:ascii="Arial" w:hAnsi="Arial" w:cs="Arial"/>
          <w:b/>
          <w:noProof/>
          <w:highlight w:val="yellow"/>
        </w:rPr>
        <w:t xml:space="preserve">top </w:t>
      </w:r>
      <w:r w:rsidRPr="00194342">
        <w:rPr>
          <w:rFonts w:ascii="Arial" w:hAnsi="Arial" w:cs="Arial"/>
          <w:b/>
          <w:noProof/>
          <w:highlight w:val="yellow"/>
        </w:rPr>
        <w:t>right</w:t>
      </w:r>
      <w:r w:rsidR="007207EA" w:rsidRPr="00194342">
        <w:rPr>
          <w:rFonts w:ascii="Arial" w:hAnsi="Arial" w:cs="Arial"/>
          <w:b/>
          <w:noProof/>
          <w:highlight w:val="yellow"/>
        </w:rPr>
        <w:t xml:space="preserve"> hand side of pavillion</w:t>
      </w:r>
      <w:r w:rsidR="00194342" w:rsidRPr="00FF458D">
        <w:rPr>
          <w:rFonts w:ascii="Arial" w:hAnsi="Arial" w:cs="Arial"/>
          <w:b/>
          <w:noProof/>
          <w:highlight w:val="yellow"/>
        </w:rPr>
        <w:t>.</w:t>
      </w:r>
      <w:r w:rsidR="00FF458D" w:rsidRPr="00FF458D">
        <w:rPr>
          <w:rFonts w:ascii="Arial" w:hAnsi="Arial" w:cs="Arial"/>
          <w:b/>
          <w:noProof/>
          <w:highlight w:val="yellow"/>
        </w:rPr>
        <w:t xml:space="preserve"> Function tickets will be handed out</w:t>
      </w:r>
      <w:r w:rsidR="00E0373A">
        <w:rPr>
          <w:rFonts w:ascii="Arial" w:hAnsi="Arial" w:cs="Arial"/>
          <w:b/>
          <w:noProof/>
        </w:rPr>
        <w:t xml:space="preserve"> – 100m mark on track</w:t>
      </w:r>
    </w:p>
    <w:p w14:paraId="0234B28E" w14:textId="77777777" w:rsidR="009047CA" w:rsidRDefault="005B374D" w:rsidP="005B374D">
      <w:pPr>
        <w:spacing w:line="240" w:lineRule="atLeast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07.</w:t>
      </w:r>
      <w:r w:rsidR="00FF458D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ab/>
        <w:t>March-past</w:t>
      </w:r>
    </w:p>
    <w:p w14:paraId="0A988BE8" w14:textId="2626F85B" w:rsidR="005B374D" w:rsidRDefault="009047CA" w:rsidP="005B374D">
      <w:pPr>
        <w:spacing w:line="240" w:lineRule="atLeast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0</w:t>
      </w:r>
      <w:r w:rsidR="008C4273">
        <w:rPr>
          <w:rFonts w:ascii="Arial" w:hAnsi="Arial" w:cs="Arial"/>
          <w:noProof/>
        </w:rPr>
        <w:t>7.45</w:t>
      </w:r>
      <w:r>
        <w:rPr>
          <w:rFonts w:ascii="Arial" w:hAnsi="Arial" w:cs="Arial"/>
          <w:noProof/>
        </w:rPr>
        <w:t xml:space="preserve">  O</w:t>
      </w:r>
      <w:r w:rsidR="005B374D">
        <w:rPr>
          <w:rFonts w:ascii="Arial" w:hAnsi="Arial" w:cs="Arial"/>
          <w:noProof/>
        </w:rPr>
        <w:t>pening</w:t>
      </w:r>
      <w:r w:rsidR="00D04AA8">
        <w:rPr>
          <w:rFonts w:ascii="Arial" w:hAnsi="Arial" w:cs="Arial"/>
          <w:noProof/>
        </w:rPr>
        <w:t xml:space="preserve"> </w:t>
      </w:r>
    </w:p>
    <w:p w14:paraId="193BF33D" w14:textId="03A4339E" w:rsidR="005B374D" w:rsidRDefault="005B374D" w:rsidP="005B374D">
      <w:pPr>
        <w:spacing w:line="240" w:lineRule="atLeast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08.</w:t>
      </w:r>
      <w:r w:rsidR="008C4273">
        <w:rPr>
          <w:rFonts w:ascii="Arial" w:hAnsi="Arial" w:cs="Arial"/>
          <w:noProof/>
        </w:rPr>
        <w:t>15</w:t>
      </w:r>
      <w:r>
        <w:rPr>
          <w:rFonts w:ascii="Arial" w:hAnsi="Arial" w:cs="Arial"/>
          <w:noProof/>
        </w:rPr>
        <w:tab/>
        <w:t>First running item</w:t>
      </w:r>
    </w:p>
    <w:p w14:paraId="2BEF283A" w14:textId="34970648" w:rsidR="005B374D" w:rsidRDefault="00FF458D" w:rsidP="005B374D">
      <w:pPr>
        <w:spacing w:line="240" w:lineRule="atLeast"/>
        <w:ind w:left="720" w:hanging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10.</w:t>
      </w:r>
      <w:r w:rsidR="009F7E14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>0</w:t>
      </w:r>
      <w:r w:rsidR="005B374D">
        <w:rPr>
          <w:rFonts w:ascii="Arial" w:hAnsi="Arial" w:cs="Arial"/>
          <w:noProof/>
        </w:rPr>
        <w:tab/>
        <w:t>Warm</w:t>
      </w:r>
      <w:r w:rsidR="00420507">
        <w:rPr>
          <w:rFonts w:ascii="Arial" w:hAnsi="Arial" w:cs="Arial"/>
          <w:noProof/>
        </w:rPr>
        <w:t>-</w:t>
      </w:r>
      <w:r w:rsidR="005B374D">
        <w:rPr>
          <w:rFonts w:ascii="Arial" w:hAnsi="Arial" w:cs="Arial"/>
          <w:noProof/>
        </w:rPr>
        <w:t xml:space="preserve">up at N.A. Smit Pool (pool will be open from </w:t>
      </w:r>
      <w:r w:rsidR="005B374D" w:rsidRPr="009525D3">
        <w:rPr>
          <w:rFonts w:ascii="Arial" w:hAnsi="Arial" w:cs="Arial"/>
          <w:noProof/>
        </w:rPr>
        <w:t>1</w:t>
      </w:r>
      <w:r>
        <w:rPr>
          <w:rFonts w:ascii="Arial" w:hAnsi="Arial" w:cs="Arial"/>
          <w:noProof/>
        </w:rPr>
        <w:t>0</w:t>
      </w:r>
      <w:r w:rsidR="005B374D" w:rsidRPr="009525D3">
        <w:rPr>
          <w:rFonts w:ascii="Arial" w:hAnsi="Arial" w:cs="Arial"/>
          <w:noProof/>
        </w:rPr>
        <w:t>:00)</w:t>
      </w:r>
    </w:p>
    <w:p w14:paraId="10E71456" w14:textId="2CA1677B" w:rsidR="005B374D" w:rsidRDefault="005B374D" w:rsidP="005B374D">
      <w:pPr>
        <w:spacing w:line="240" w:lineRule="atLeast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Swimming starts (as soon as possible after running)</w:t>
      </w:r>
    </w:p>
    <w:p w14:paraId="0C03E3DD" w14:textId="69893134" w:rsidR="005B374D" w:rsidRPr="00F45E05" w:rsidRDefault="0043026D" w:rsidP="005B374D">
      <w:pPr>
        <w:spacing w:line="240" w:lineRule="atLeast"/>
        <w:jc w:val="both"/>
        <w:rPr>
          <w:rFonts w:ascii="Arial" w:hAnsi="Arial" w:cs="Arial"/>
          <w:bCs/>
          <w:noProof/>
        </w:rPr>
      </w:pPr>
      <w:r w:rsidRPr="00F45E05">
        <w:rPr>
          <w:rFonts w:ascii="Arial" w:hAnsi="Arial" w:cs="Arial"/>
          <w:bCs/>
          <w:noProof/>
        </w:rPr>
        <w:t>18.</w:t>
      </w:r>
      <w:r w:rsidR="008C4273" w:rsidRPr="00F45E05">
        <w:rPr>
          <w:rFonts w:ascii="Arial" w:hAnsi="Arial" w:cs="Arial"/>
          <w:bCs/>
          <w:noProof/>
        </w:rPr>
        <w:t>15</w:t>
      </w:r>
      <w:r w:rsidRPr="00F45E05">
        <w:rPr>
          <w:rFonts w:ascii="Arial" w:hAnsi="Arial" w:cs="Arial"/>
          <w:bCs/>
          <w:noProof/>
        </w:rPr>
        <w:tab/>
        <w:t>Proceed to High</w:t>
      </w:r>
      <w:r w:rsidR="003C7AE2" w:rsidRPr="00F45E05">
        <w:rPr>
          <w:rFonts w:ascii="Arial" w:hAnsi="Arial" w:cs="Arial"/>
          <w:bCs/>
          <w:noProof/>
        </w:rPr>
        <w:t>g</w:t>
      </w:r>
      <w:r w:rsidRPr="00F45E05">
        <w:rPr>
          <w:rFonts w:ascii="Arial" w:hAnsi="Arial" w:cs="Arial"/>
          <w:bCs/>
          <w:noProof/>
        </w:rPr>
        <w:t>ate Ostrich Farm</w:t>
      </w:r>
    </w:p>
    <w:p w14:paraId="705E7677" w14:textId="5DAA0ED3" w:rsidR="00F45E05" w:rsidRPr="00F45E05" w:rsidRDefault="00F45E05" w:rsidP="005B374D">
      <w:pPr>
        <w:spacing w:line="240" w:lineRule="atLeast"/>
        <w:jc w:val="both"/>
        <w:rPr>
          <w:rFonts w:ascii="Arial" w:hAnsi="Arial" w:cs="Arial"/>
          <w:bCs/>
          <w:noProof/>
        </w:rPr>
      </w:pPr>
      <w:r w:rsidRPr="00F45E05">
        <w:rPr>
          <w:rFonts w:ascii="Arial" w:hAnsi="Arial" w:cs="Arial"/>
          <w:bCs/>
          <w:noProof/>
        </w:rPr>
        <w:t>18.45 Take seats for prize giving</w:t>
      </w:r>
    </w:p>
    <w:p w14:paraId="0C4946BE" w14:textId="675AB8EA" w:rsidR="005B374D" w:rsidRDefault="005B374D" w:rsidP="005B374D">
      <w:pPr>
        <w:spacing w:line="240" w:lineRule="atLeast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</w:t>
      </w:r>
      <w:r w:rsidR="008C4273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>.</w:t>
      </w:r>
      <w:r w:rsidR="008C4273"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>0</w:t>
      </w:r>
      <w:r>
        <w:rPr>
          <w:rFonts w:ascii="Arial" w:hAnsi="Arial" w:cs="Arial"/>
          <w:noProof/>
        </w:rPr>
        <w:tab/>
        <w:t>Prize-giving</w:t>
      </w:r>
      <w:r w:rsidR="009047CA">
        <w:rPr>
          <w:rFonts w:ascii="Arial" w:hAnsi="Arial" w:cs="Arial"/>
          <w:noProof/>
        </w:rPr>
        <w:t xml:space="preserve">, </w:t>
      </w:r>
      <w:r w:rsidR="0043026D">
        <w:rPr>
          <w:rFonts w:ascii="Arial" w:hAnsi="Arial" w:cs="Arial"/>
          <w:noProof/>
        </w:rPr>
        <w:t>dance &amp; Braai</w:t>
      </w:r>
      <w:r w:rsidR="00065CD1">
        <w:rPr>
          <w:rFonts w:ascii="Arial" w:hAnsi="Arial" w:cs="Arial"/>
          <w:noProof/>
        </w:rPr>
        <w:t xml:space="preserve"> (Dress code: casual)</w:t>
      </w:r>
    </w:p>
    <w:p w14:paraId="722B9600" w14:textId="77777777" w:rsidR="005B374D" w:rsidRDefault="005B374D" w:rsidP="005B374D">
      <w:pPr>
        <w:spacing w:line="240" w:lineRule="atLeast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23.59</w:t>
      </w:r>
      <w:r>
        <w:rPr>
          <w:rFonts w:ascii="Arial" w:hAnsi="Arial" w:cs="Arial"/>
          <w:noProof/>
        </w:rPr>
        <w:tab/>
        <w:t>Last dance</w:t>
      </w:r>
    </w:p>
    <w:p w14:paraId="0D2679EF" w14:textId="77777777" w:rsidR="005B374D" w:rsidRDefault="005B374D" w:rsidP="005B374D">
      <w:pPr>
        <w:spacing w:line="240" w:lineRule="atLeast"/>
        <w:jc w:val="both"/>
        <w:rPr>
          <w:rFonts w:ascii="Arial" w:hAnsi="Arial" w:cs="Arial"/>
          <w:noProof/>
        </w:rPr>
      </w:pPr>
    </w:p>
    <w:p w14:paraId="18208A16" w14:textId="77777777" w:rsidR="005B374D" w:rsidRPr="005C320C" w:rsidRDefault="005B374D" w:rsidP="005B374D">
      <w:pPr>
        <w:spacing w:line="240" w:lineRule="atLeast"/>
        <w:jc w:val="both"/>
        <w:rPr>
          <w:rFonts w:ascii="Arial" w:hAnsi="Arial" w:cs="Arial"/>
          <w:b/>
        </w:rPr>
      </w:pPr>
      <w:r w:rsidRPr="005C320C">
        <w:rPr>
          <w:rFonts w:ascii="Arial" w:hAnsi="Arial" w:cs="Arial"/>
          <w:b/>
        </w:rPr>
        <w:t>PLEASE NOTE THAT TIMES FOR SATURDAY ARE SUBJECT TO CHANGE. ATHLETES WILL BE NOTIFIED AT THE TEAM MEETING.</w:t>
      </w:r>
    </w:p>
    <w:p w14:paraId="65515855" w14:textId="7DF56F9C" w:rsidR="0043026D" w:rsidRPr="009047CA" w:rsidRDefault="0043026D" w:rsidP="005B374D">
      <w:pPr>
        <w:spacing w:line="240" w:lineRule="atLeast"/>
        <w:jc w:val="both"/>
        <w:rPr>
          <w:rFonts w:ascii="Arial" w:hAnsi="Arial" w:cs="Arial"/>
          <w:b/>
          <w:iCs/>
        </w:rPr>
      </w:pPr>
    </w:p>
    <w:p w14:paraId="7CB6935C" w14:textId="77777777" w:rsidR="0043026D" w:rsidRDefault="0043026D" w:rsidP="005B374D">
      <w:pPr>
        <w:spacing w:line="240" w:lineRule="atLeast"/>
        <w:jc w:val="both"/>
        <w:rPr>
          <w:noProof/>
          <w:lang w:val="en-US" w:eastAsia="en-US"/>
        </w:rPr>
      </w:pPr>
      <w:r>
        <w:rPr>
          <w:noProof/>
          <w:lang w:val="en-ZA" w:eastAsia="en-ZA"/>
        </w:rPr>
        <w:drawing>
          <wp:inline distT="0" distB="0" distL="0" distR="0" wp14:anchorId="72BF1ACB" wp14:editId="2873E1D9">
            <wp:extent cx="2628900" cy="195878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9953" cy="197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t xml:space="preserve">    </w:t>
      </w:r>
      <w:r>
        <w:rPr>
          <w:noProof/>
          <w:lang w:val="en-ZA" w:eastAsia="en-ZA"/>
        </w:rPr>
        <w:drawing>
          <wp:inline distT="0" distB="0" distL="0" distR="0" wp14:anchorId="00ABFE4E" wp14:editId="614799DA">
            <wp:extent cx="2960921" cy="19581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2571" cy="202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03280" w14:textId="77777777" w:rsidR="0043026D" w:rsidRDefault="0043026D" w:rsidP="005B374D">
      <w:pPr>
        <w:spacing w:line="240" w:lineRule="atLeast"/>
        <w:jc w:val="both"/>
        <w:rPr>
          <w:noProof/>
          <w:lang w:val="en-US" w:eastAsia="en-US"/>
        </w:rPr>
      </w:pPr>
    </w:p>
    <w:p w14:paraId="50DE1890" w14:textId="77777777" w:rsidR="005B374D" w:rsidRDefault="0043026D" w:rsidP="005B374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Highgate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Venues in Oudtshoorn</w:t>
      </w:r>
    </w:p>
    <w:p w14:paraId="736131C4" w14:textId="77777777" w:rsidR="0043026D" w:rsidRDefault="0043026D" w:rsidP="005B374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43026D" w:rsidSect="00154E53">
      <w:footerReference w:type="first" r:id="rId10"/>
      <w:pgSz w:w="11906" w:h="16838"/>
      <w:pgMar w:top="1418" w:right="1418" w:bottom="851" w:left="1418" w:header="28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E393" w14:textId="77777777" w:rsidR="00755FAC" w:rsidRDefault="00755FAC">
      <w:r>
        <w:separator/>
      </w:r>
    </w:p>
  </w:endnote>
  <w:endnote w:type="continuationSeparator" w:id="0">
    <w:p w14:paraId="5F630CE5" w14:textId="77777777" w:rsidR="00755FAC" w:rsidRDefault="0075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325C" w14:textId="77777777" w:rsidR="00733AC5" w:rsidRPr="00D47FF0" w:rsidRDefault="00733AC5" w:rsidP="00C61F64">
    <w:pPr>
      <w:pStyle w:val="Footer"/>
      <w:rPr>
        <w:rFonts w:ascii="Arial" w:hAnsi="Arial" w:cs="Arial"/>
        <w:smallCaps/>
        <w:noProof/>
        <w:sz w:val="16"/>
        <w:szCs w:val="16"/>
        <w:lang w:val="en-US"/>
      </w:rPr>
    </w:pPr>
  </w:p>
  <w:p w14:paraId="3431D594" w14:textId="77777777" w:rsidR="00733AC5" w:rsidRPr="00D47FF0" w:rsidRDefault="00733AC5" w:rsidP="00C61F64">
    <w:pPr>
      <w:pStyle w:val="Footer"/>
      <w:rPr>
        <w:rFonts w:ascii="Arial" w:hAnsi="Arial" w:cs="Arial"/>
        <w:smallCaps/>
        <w:noProof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54ED" w14:textId="77777777" w:rsidR="00755FAC" w:rsidRDefault="00755FAC">
      <w:r>
        <w:separator/>
      </w:r>
    </w:p>
  </w:footnote>
  <w:footnote w:type="continuationSeparator" w:id="0">
    <w:p w14:paraId="577719FA" w14:textId="77777777" w:rsidR="00755FAC" w:rsidRDefault="0075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E7C"/>
    <w:multiLevelType w:val="hybridMultilevel"/>
    <w:tmpl w:val="5EC89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905"/>
    <w:multiLevelType w:val="hybridMultilevel"/>
    <w:tmpl w:val="13F4B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192E"/>
    <w:multiLevelType w:val="hybridMultilevel"/>
    <w:tmpl w:val="6A826B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4AB"/>
    <w:multiLevelType w:val="hybridMultilevel"/>
    <w:tmpl w:val="D7428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E6D"/>
    <w:multiLevelType w:val="hybridMultilevel"/>
    <w:tmpl w:val="5100F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05F0"/>
    <w:multiLevelType w:val="hybridMultilevel"/>
    <w:tmpl w:val="E690C3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403"/>
    <w:multiLevelType w:val="hybridMultilevel"/>
    <w:tmpl w:val="28F21E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3BD5"/>
    <w:multiLevelType w:val="hybridMultilevel"/>
    <w:tmpl w:val="40428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76C5E"/>
    <w:multiLevelType w:val="hybridMultilevel"/>
    <w:tmpl w:val="62E420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F2181"/>
    <w:multiLevelType w:val="hybridMultilevel"/>
    <w:tmpl w:val="BC8E1D64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AA13B9"/>
    <w:multiLevelType w:val="hybridMultilevel"/>
    <w:tmpl w:val="8D545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1B36"/>
    <w:multiLevelType w:val="hybridMultilevel"/>
    <w:tmpl w:val="4EFED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B5CAF"/>
    <w:multiLevelType w:val="hybridMultilevel"/>
    <w:tmpl w:val="CE1458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57F17"/>
    <w:multiLevelType w:val="hybridMultilevel"/>
    <w:tmpl w:val="226023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4442E"/>
    <w:multiLevelType w:val="hybridMultilevel"/>
    <w:tmpl w:val="E92A6E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87919">
    <w:abstractNumId w:val="3"/>
  </w:num>
  <w:num w:numId="2" w16cid:durableId="1108620940">
    <w:abstractNumId w:val="4"/>
  </w:num>
  <w:num w:numId="3" w16cid:durableId="2025088789">
    <w:abstractNumId w:val="8"/>
  </w:num>
  <w:num w:numId="4" w16cid:durableId="2076976633">
    <w:abstractNumId w:val="7"/>
  </w:num>
  <w:num w:numId="5" w16cid:durableId="1634673615">
    <w:abstractNumId w:val="0"/>
  </w:num>
  <w:num w:numId="6" w16cid:durableId="2060398416">
    <w:abstractNumId w:val="1"/>
  </w:num>
  <w:num w:numId="7" w16cid:durableId="304310594">
    <w:abstractNumId w:val="12"/>
  </w:num>
  <w:num w:numId="8" w16cid:durableId="673070506">
    <w:abstractNumId w:val="13"/>
  </w:num>
  <w:num w:numId="9" w16cid:durableId="1761026125">
    <w:abstractNumId w:val="2"/>
  </w:num>
  <w:num w:numId="10" w16cid:durableId="819348302">
    <w:abstractNumId w:val="6"/>
  </w:num>
  <w:num w:numId="11" w16cid:durableId="1631789203">
    <w:abstractNumId w:val="10"/>
  </w:num>
  <w:num w:numId="12" w16cid:durableId="1724717014">
    <w:abstractNumId w:val="14"/>
  </w:num>
  <w:num w:numId="13" w16cid:durableId="334264817">
    <w:abstractNumId w:val="5"/>
  </w:num>
  <w:num w:numId="14" w16cid:durableId="1089156344">
    <w:abstractNumId w:val="9"/>
  </w:num>
  <w:num w:numId="15" w16cid:durableId="41104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35"/>
    <w:rsid w:val="0001381E"/>
    <w:rsid w:val="00014D9A"/>
    <w:rsid w:val="000310A1"/>
    <w:rsid w:val="00042071"/>
    <w:rsid w:val="0004248C"/>
    <w:rsid w:val="00043995"/>
    <w:rsid w:val="00063170"/>
    <w:rsid w:val="00065CD1"/>
    <w:rsid w:val="00070915"/>
    <w:rsid w:val="00081468"/>
    <w:rsid w:val="000A09E8"/>
    <w:rsid w:val="000C5DBD"/>
    <w:rsid w:val="000D6CE1"/>
    <w:rsid w:val="000E344F"/>
    <w:rsid w:val="000E4DAA"/>
    <w:rsid w:val="000E5E83"/>
    <w:rsid w:val="000F29CB"/>
    <w:rsid w:val="000F5293"/>
    <w:rsid w:val="00103BA5"/>
    <w:rsid w:val="001114CB"/>
    <w:rsid w:val="00130F3E"/>
    <w:rsid w:val="0014352F"/>
    <w:rsid w:val="00154E53"/>
    <w:rsid w:val="00155742"/>
    <w:rsid w:val="00164933"/>
    <w:rsid w:val="00166E8A"/>
    <w:rsid w:val="001933B7"/>
    <w:rsid w:val="00194342"/>
    <w:rsid w:val="00196CDE"/>
    <w:rsid w:val="001A7443"/>
    <w:rsid w:val="001B0AB8"/>
    <w:rsid w:val="001B413A"/>
    <w:rsid w:val="001B58CA"/>
    <w:rsid w:val="001B5F26"/>
    <w:rsid w:val="001C4529"/>
    <w:rsid w:val="001C4B66"/>
    <w:rsid w:val="001E77A2"/>
    <w:rsid w:val="00217207"/>
    <w:rsid w:val="00236118"/>
    <w:rsid w:val="00236CC7"/>
    <w:rsid w:val="002372F5"/>
    <w:rsid w:val="00243747"/>
    <w:rsid w:val="002522E2"/>
    <w:rsid w:val="00254D50"/>
    <w:rsid w:val="00256A26"/>
    <w:rsid w:val="00263060"/>
    <w:rsid w:val="00281B34"/>
    <w:rsid w:val="002A42C5"/>
    <w:rsid w:val="002D30C6"/>
    <w:rsid w:val="002E5132"/>
    <w:rsid w:val="002E6BF7"/>
    <w:rsid w:val="00321D7F"/>
    <w:rsid w:val="003238CF"/>
    <w:rsid w:val="003239C5"/>
    <w:rsid w:val="00344050"/>
    <w:rsid w:val="003530B8"/>
    <w:rsid w:val="003563C1"/>
    <w:rsid w:val="00357E3E"/>
    <w:rsid w:val="003B346C"/>
    <w:rsid w:val="003B6584"/>
    <w:rsid w:val="003C7AE2"/>
    <w:rsid w:val="003E4486"/>
    <w:rsid w:val="003E765E"/>
    <w:rsid w:val="00412E23"/>
    <w:rsid w:val="00414B56"/>
    <w:rsid w:val="004155A0"/>
    <w:rsid w:val="0041750D"/>
    <w:rsid w:val="00420507"/>
    <w:rsid w:val="00423F57"/>
    <w:rsid w:val="0043026D"/>
    <w:rsid w:val="00440EB5"/>
    <w:rsid w:val="004434B0"/>
    <w:rsid w:val="00445BE1"/>
    <w:rsid w:val="004751B1"/>
    <w:rsid w:val="004860E8"/>
    <w:rsid w:val="004A0EF4"/>
    <w:rsid w:val="004C2507"/>
    <w:rsid w:val="004C680B"/>
    <w:rsid w:val="004E5C75"/>
    <w:rsid w:val="004E62BC"/>
    <w:rsid w:val="004F1C82"/>
    <w:rsid w:val="004F67A8"/>
    <w:rsid w:val="00503E79"/>
    <w:rsid w:val="00510E28"/>
    <w:rsid w:val="00515881"/>
    <w:rsid w:val="00516897"/>
    <w:rsid w:val="0052330A"/>
    <w:rsid w:val="005352B3"/>
    <w:rsid w:val="005404BF"/>
    <w:rsid w:val="00552A95"/>
    <w:rsid w:val="00553576"/>
    <w:rsid w:val="005927B2"/>
    <w:rsid w:val="005A2A62"/>
    <w:rsid w:val="005A57C0"/>
    <w:rsid w:val="005B374D"/>
    <w:rsid w:val="005C4C89"/>
    <w:rsid w:val="005D1040"/>
    <w:rsid w:val="005E223E"/>
    <w:rsid w:val="006063BD"/>
    <w:rsid w:val="006123EB"/>
    <w:rsid w:val="00616D9A"/>
    <w:rsid w:val="00666F3B"/>
    <w:rsid w:val="006A6C7E"/>
    <w:rsid w:val="006B0878"/>
    <w:rsid w:val="006C7394"/>
    <w:rsid w:val="006D67E2"/>
    <w:rsid w:val="006E2FEC"/>
    <w:rsid w:val="006E7DEB"/>
    <w:rsid w:val="007207EA"/>
    <w:rsid w:val="00727C6C"/>
    <w:rsid w:val="00733AC5"/>
    <w:rsid w:val="00752E0C"/>
    <w:rsid w:val="007536BC"/>
    <w:rsid w:val="00755FAC"/>
    <w:rsid w:val="007560E2"/>
    <w:rsid w:val="00757F97"/>
    <w:rsid w:val="0077058E"/>
    <w:rsid w:val="00772895"/>
    <w:rsid w:val="007815C8"/>
    <w:rsid w:val="007B4872"/>
    <w:rsid w:val="007C1537"/>
    <w:rsid w:val="007C157A"/>
    <w:rsid w:val="007D1A0B"/>
    <w:rsid w:val="007E71C3"/>
    <w:rsid w:val="00806E4A"/>
    <w:rsid w:val="008224F9"/>
    <w:rsid w:val="0082343B"/>
    <w:rsid w:val="008362F8"/>
    <w:rsid w:val="008424BC"/>
    <w:rsid w:val="00842DCC"/>
    <w:rsid w:val="0084448B"/>
    <w:rsid w:val="0084705C"/>
    <w:rsid w:val="008648B7"/>
    <w:rsid w:val="00864B5B"/>
    <w:rsid w:val="00864FD7"/>
    <w:rsid w:val="00866323"/>
    <w:rsid w:val="008702C0"/>
    <w:rsid w:val="008943AE"/>
    <w:rsid w:val="008A580F"/>
    <w:rsid w:val="008B1E5E"/>
    <w:rsid w:val="008B2DF9"/>
    <w:rsid w:val="008C4273"/>
    <w:rsid w:val="008C4374"/>
    <w:rsid w:val="008D467D"/>
    <w:rsid w:val="008E06AC"/>
    <w:rsid w:val="008F1EE6"/>
    <w:rsid w:val="008F6261"/>
    <w:rsid w:val="00900664"/>
    <w:rsid w:val="0090384A"/>
    <w:rsid w:val="009047CA"/>
    <w:rsid w:val="0091134C"/>
    <w:rsid w:val="00923779"/>
    <w:rsid w:val="00932DD7"/>
    <w:rsid w:val="00934905"/>
    <w:rsid w:val="009403BC"/>
    <w:rsid w:val="00946755"/>
    <w:rsid w:val="00946DB6"/>
    <w:rsid w:val="009510BC"/>
    <w:rsid w:val="00957DD0"/>
    <w:rsid w:val="00961515"/>
    <w:rsid w:val="00962325"/>
    <w:rsid w:val="009641D8"/>
    <w:rsid w:val="00973ABB"/>
    <w:rsid w:val="00983A2A"/>
    <w:rsid w:val="0099054C"/>
    <w:rsid w:val="009A7B17"/>
    <w:rsid w:val="009B4EB4"/>
    <w:rsid w:val="009C44E1"/>
    <w:rsid w:val="009C4F35"/>
    <w:rsid w:val="009F7E14"/>
    <w:rsid w:val="00A13906"/>
    <w:rsid w:val="00A373A4"/>
    <w:rsid w:val="00A9039B"/>
    <w:rsid w:val="00A96FCD"/>
    <w:rsid w:val="00AB10B2"/>
    <w:rsid w:val="00AB3039"/>
    <w:rsid w:val="00AC06ED"/>
    <w:rsid w:val="00AC3976"/>
    <w:rsid w:val="00AC7313"/>
    <w:rsid w:val="00AE5200"/>
    <w:rsid w:val="00B271AA"/>
    <w:rsid w:val="00B3609A"/>
    <w:rsid w:val="00B45A8C"/>
    <w:rsid w:val="00B512FA"/>
    <w:rsid w:val="00B62A3F"/>
    <w:rsid w:val="00B7606E"/>
    <w:rsid w:val="00B760AA"/>
    <w:rsid w:val="00B77AF0"/>
    <w:rsid w:val="00B83F87"/>
    <w:rsid w:val="00B976CE"/>
    <w:rsid w:val="00BA0960"/>
    <w:rsid w:val="00BB178F"/>
    <w:rsid w:val="00BD55E1"/>
    <w:rsid w:val="00BF0C3E"/>
    <w:rsid w:val="00BF1628"/>
    <w:rsid w:val="00BF3066"/>
    <w:rsid w:val="00BF4F7C"/>
    <w:rsid w:val="00C00DBC"/>
    <w:rsid w:val="00C01514"/>
    <w:rsid w:val="00C06740"/>
    <w:rsid w:val="00C10238"/>
    <w:rsid w:val="00C201BB"/>
    <w:rsid w:val="00C20739"/>
    <w:rsid w:val="00C36F63"/>
    <w:rsid w:val="00C378CE"/>
    <w:rsid w:val="00C400B1"/>
    <w:rsid w:val="00C46244"/>
    <w:rsid w:val="00C5151E"/>
    <w:rsid w:val="00C61E86"/>
    <w:rsid w:val="00C61F64"/>
    <w:rsid w:val="00C748E9"/>
    <w:rsid w:val="00C76706"/>
    <w:rsid w:val="00C8151D"/>
    <w:rsid w:val="00C936EF"/>
    <w:rsid w:val="00CB2D9D"/>
    <w:rsid w:val="00CB7BF1"/>
    <w:rsid w:val="00CE52D1"/>
    <w:rsid w:val="00CF639A"/>
    <w:rsid w:val="00CF6B57"/>
    <w:rsid w:val="00CF7737"/>
    <w:rsid w:val="00D0182B"/>
    <w:rsid w:val="00D04AA8"/>
    <w:rsid w:val="00D153C2"/>
    <w:rsid w:val="00D17687"/>
    <w:rsid w:val="00D229CF"/>
    <w:rsid w:val="00D265B9"/>
    <w:rsid w:val="00D333A9"/>
    <w:rsid w:val="00D357F4"/>
    <w:rsid w:val="00D378B1"/>
    <w:rsid w:val="00D6026F"/>
    <w:rsid w:val="00D64842"/>
    <w:rsid w:val="00D7743B"/>
    <w:rsid w:val="00D92535"/>
    <w:rsid w:val="00DA1B7A"/>
    <w:rsid w:val="00DA25C3"/>
    <w:rsid w:val="00DB6E52"/>
    <w:rsid w:val="00DC3866"/>
    <w:rsid w:val="00DE161F"/>
    <w:rsid w:val="00DE520C"/>
    <w:rsid w:val="00E02968"/>
    <w:rsid w:val="00E0373A"/>
    <w:rsid w:val="00E27217"/>
    <w:rsid w:val="00E34CD9"/>
    <w:rsid w:val="00E5300D"/>
    <w:rsid w:val="00E544CB"/>
    <w:rsid w:val="00E8151F"/>
    <w:rsid w:val="00EA2D66"/>
    <w:rsid w:val="00EA522F"/>
    <w:rsid w:val="00EA60DD"/>
    <w:rsid w:val="00EC42FB"/>
    <w:rsid w:val="00ED2CFE"/>
    <w:rsid w:val="00ED2EBC"/>
    <w:rsid w:val="00ED50C9"/>
    <w:rsid w:val="00EF75EA"/>
    <w:rsid w:val="00F115B0"/>
    <w:rsid w:val="00F24ED3"/>
    <w:rsid w:val="00F362A7"/>
    <w:rsid w:val="00F45E05"/>
    <w:rsid w:val="00F51D9F"/>
    <w:rsid w:val="00F646D7"/>
    <w:rsid w:val="00F74B9E"/>
    <w:rsid w:val="00F767C2"/>
    <w:rsid w:val="00F92D6F"/>
    <w:rsid w:val="00FB3014"/>
    <w:rsid w:val="00FB33BC"/>
    <w:rsid w:val="00FC671B"/>
    <w:rsid w:val="00FE0F02"/>
    <w:rsid w:val="00FF012A"/>
    <w:rsid w:val="00FF458D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E9981"/>
  <w15:docId w15:val="{D5E571AA-1EC9-456D-A107-AFD3D95A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F3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B374D"/>
    <w:pPr>
      <w:keepNext/>
      <w:outlineLvl w:val="0"/>
    </w:pPr>
    <w:rPr>
      <w:rFonts w:ascii="Arial" w:hAnsi="Arial" w:cs="Arial"/>
      <w:b/>
      <w:bCs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5B374D"/>
    <w:pPr>
      <w:keepNext/>
      <w:outlineLvl w:val="1"/>
    </w:pPr>
    <w:rPr>
      <w:rFonts w:ascii="Brush Script MT" w:hAnsi="Brush Script MT" w:cs="Arial"/>
      <w:sz w:val="32"/>
      <w:lang w:val="en-ZA" w:eastAsia="en-US"/>
    </w:rPr>
  </w:style>
  <w:style w:type="paragraph" w:styleId="Heading3">
    <w:name w:val="heading 3"/>
    <w:basedOn w:val="Normal"/>
    <w:next w:val="Normal"/>
    <w:link w:val="Heading3Char"/>
    <w:qFormat/>
    <w:rsid w:val="005B37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6F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66F3B"/>
    <w:rPr>
      <w:sz w:val="24"/>
      <w:szCs w:val="24"/>
      <w:lang w:val="en-GB" w:eastAsia="en-GB" w:bidi="ar-SA"/>
    </w:rPr>
  </w:style>
  <w:style w:type="character" w:styleId="Hyperlink">
    <w:name w:val="Hyperlink"/>
    <w:rsid w:val="00666F3B"/>
    <w:rPr>
      <w:color w:val="0000FF"/>
      <w:u w:val="single"/>
    </w:rPr>
  </w:style>
  <w:style w:type="paragraph" w:styleId="Header">
    <w:name w:val="header"/>
    <w:basedOn w:val="Normal"/>
    <w:rsid w:val="004F67A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923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373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17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C4374"/>
    <w:pPr>
      <w:ind w:left="720"/>
    </w:pPr>
    <w:rPr>
      <w:rFonts w:ascii="Calibri" w:eastAsiaTheme="minorHAnsi" w:hAnsi="Calibri"/>
      <w:sz w:val="22"/>
      <w:szCs w:val="22"/>
      <w:lang w:val="en-ZA" w:eastAsia="en-US"/>
    </w:rPr>
  </w:style>
  <w:style w:type="character" w:customStyle="1" w:styleId="Heading1Char">
    <w:name w:val="Heading 1 Char"/>
    <w:basedOn w:val="DefaultParagraphFont"/>
    <w:link w:val="Heading1"/>
    <w:rsid w:val="005B374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B374D"/>
    <w:rPr>
      <w:rFonts w:ascii="Brush Script MT" w:hAnsi="Brush Script MT" w:cs="Arial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B374D"/>
    <w:rPr>
      <w:rFonts w:ascii="Arial" w:hAnsi="Arial" w:cs="Arial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5B374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 New" w:hAnsi="Courier New"/>
      <w:b/>
      <w:sz w:val="28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B374D"/>
    <w:rPr>
      <w:rFonts w:ascii="Courier New" w:hAnsi="Courier New"/>
      <w:b/>
      <w:sz w:val="28"/>
      <w:lang w:val="en-AU" w:eastAsia="en-US"/>
    </w:rPr>
  </w:style>
  <w:style w:type="paragraph" w:styleId="BodyText3">
    <w:name w:val="Body Text 3"/>
    <w:basedOn w:val="Normal"/>
    <w:link w:val="BodyText3Char"/>
    <w:rsid w:val="005B374D"/>
    <w:pPr>
      <w:spacing w:line="240" w:lineRule="atLeast"/>
    </w:pPr>
    <w:rPr>
      <w:rFonts w:ascii="Courier New" w:hAnsi="Courier New"/>
      <w:b/>
      <w:color w:val="0000FF"/>
      <w:lang w:eastAsia="en-US"/>
    </w:rPr>
  </w:style>
  <w:style w:type="character" w:customStyle="1" w:styleId="BodyText3Char">
    <w:name w:val="Body Text 3 Char"/>
    <w:basedOn w:val="DefaultParagraphFont"/>
    <w:link w:val="BodyText3"/>
    <w:rsid w:val="005B374D"/>
    <w:rPr>
      <w:rFonts w:ascii="Courier New" w:hAnsi="Courier New"/>
      <w:b/>
      <w:color w:val="0000F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hoof%20WP%20Tweeka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1585-A410-4B35-8E9A-223CA27B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 WP Tweekamp</Template>
  <TotalTime>5</TotalTime>
  <Pages>1</Pages>
  <Words>153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Links>
    <vt:vector size="36" baseType="variant">
      <vt:variant>
        <vt:i4>6815746</vt:i4>
      </vt:variant>
      <vt:variant>
        <vt:i4>12</vt:i4>
      </vt:variant>
      <vt:variant>
        <vt:i4>0</vt:i4>
      </vt:variant>
      <vt:variant>
        <vt:i4>5</vt:i4>
      </vt:variant>
      <vt:variant>
        <vt:lpwstr>mailto:GOchse@metropolitan.co.za</vt:lpwstr>
      </vt:variant>
      <vt:variant>
        <vt:lpwstr/>
      </vt:variant>
      <vt:variant>
        <vt:i4>4587558</vt:i4>
      </vt:variant>
      <vt:variant>
        <vt:i4>9</vt:i4>
      </vt:variant>
      <vt:variant>
        <vt:i4>0</vt:i4>
      </vt:variant>
      <vt:variant>
        <vt:i4>5</vt:i4>
      </vt:variant>
      <vt:variant>
        <vt:lpwstr>mailto:johan@wpbiathlon.co.za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mailto:edvs99@gmail.com</vt:lpwstr>
      </vt:variant>
      <vt:variant>
        <vt:lpwstr/>
      </vt:variant>
      <vt:variant>
        <vt:i4>5177379</vt:i4>
      </vt:variant>
      <vt:variant>
        <vt:i4>3</vt:i4>
      </vt:variant>
      <vt:variant>
        <vt:i4>0</vt:i4>
      </vt:variant>
      <vt:variant>
        <vt:i4>5</vt:i4>
      </vt:variant>
      <vt:variant>
        <vt:lpwstr>mailto:fherbst@uwc.ac.za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mailto:Herman.Ochse@sanlam.co.za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mailto:wptweekamp@telkomsa.net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Louwrens, Gerhard {PEP}</cp:lastModifiedBy>
  <cp:revision>11</cp:revision>
  <cp:lastPrinted>2017-01-18T16:56:00Z</cp:lastPrinted>
  <dcterms:created xsi:type="dcterms:W3CDTF">2023-12-04T05:28:00Z</dcterms:created>
  <dcterms:modified xsi:type="dcterms:W3CDTF">2024-01-20T06:56:00Z</dcterms:modified>
</cp:coreProperties>
</file>