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AFAF" w14:textId="77777777" w:rsidR="00B93463" w:rsidRDefault="00B93463" w:rsidP="00B93463">
      <w:pPr>
        <w:rPr>
          <w:b/>
          <w:lang w:val="en-ZA"/>
        </w:rPr>
      </w:pPr>
    </w:p>
    <w:p w14:paraId="622F8B70" w14:textId="0721B95F" w:rsidR="00031F86" w:rsidRDefault="00B51F7B" w:rsidP="00031F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1F86">
        <w:rPr>
          <w:rFonts w:ascii="Arial" w:hAnsi="Arial" w:cs="Arial"/>
        </w:rPr>
        <w:t xml:space="preserve"> January 20</w:t>
      </w:r>
      <w:r w:rsidR="007B6F80">
        <w:rPr>
          <w:rFonts w:ascii="Arial" w:hAnsi="Arial" w:cs="Arial"/>
        </w:rPr>
        <w:t>24</w:t>
      </w:r>
    </w:p>
    <w:p w14:paraId="2C92F039" w14:textId="77777777" w:rsidR="00291045" w:rsidRPr="003A42F7" w:rsidRDefault="00291045" w:rsidP="00031F86">
      <w:pPr>
        <w:jc w:val="right"/>
        <w:rPr>
          <w:rFonts w:ascii="Arial" w:hAnsi="Arial" w:cs="Arial"/>
        </w:rPr>
      </w:pPr>
    </w:p>
    <w:p w14:paraId="550530BC" w14:textId="77777777" w:rsidR="00031F86" w:rsidRDefault="00031F86" w:rsidP="00031F86">
      <w:pPr>
        <w:spacing w:line="240" w:lineRule="atLeast"/>
        <w:jc w:val="right"/>
        <w:rPr>
          <w:rFonts w:ascii="Arial" w:hAnsi="Arial" w:cs="Arial"/>
        </w:rPr>
      </w:pPr>
    </w:p>
    <w:p w14:paraId="792B82AC" w14:textId="77777777" w:rsidR="00031F86" w:rsidRDefault="00031F86" w:rsidP="00031F8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Dear Biathlete</w:t>
      </w:r>
    </w:p>
    <w:p w14:paraId="1540F467" w14:textId="77777777" w:rsidR="00031F86" w:rsidRDefault="00031F86" w:rsidP="00031F86">
      <w:pPr>
        <w:spacing w:line="240" w:lineRule="atLeast"/>
        <w:jc w:val="both"/>
        <w:rPr>
          <w:rFonts w:ascii="Arial" w:hAnsi="Arial" w:cs="Arial"/>
        </w:rPr>
      </w:pPr>
    </w:p>
    <w:p w14:paraId="77ECC6E4" w14:textId="7A2B8814" w:rsidR="00031F86" w:rsidRDefault="00031F86" w:rsidP="00031F86">
      <w:pPr>
        <w:spacing w:line="240" w:lineRule="atLeast"/>
        <w:jc w:val="both"/>
        <w:rPr>
          <w:rFonts w:ascii="Arial" w:hAnsi="Arial" w:cs="Arial"/>
        </w:rPr>
      </w:pPr>
      <w:r w:rsidRPr="00B51F7B">
        <w:rPr>
          <w:rFonts w:ascii="Arial" w:hAnsi="Arial" w:cs="Arial"/>
        </w:rPr>
        <w:t xml:space="preserve">Congratulations on your inclusion in the team for the DCAS/Greater Oudtshoorn/ Highgate Interprovincial Biathlon Meeting to be held at Oudtshoorn on Saturday, </w:t>
      </w:r>
      <w:r w:rsidR="001816B1">
        <w:rPr>
          <w:rFonts w:ascii="Arial" w:hAnsi="Arial" w:cs="Arial"/>
        </w:rPr>
        <w:t>3</w:t>
      </w:r>
      <w:r w:rsidRPr="00B51F7B">
        <w:rPr>
          <w:rFonts w:ascii="Arial" w:hAnsi="Arial" w:cs="Arial"/>
        </w:rPr>
        <w:t xml:space="preserve"> February 20</w:t>
      </w:r>
      <w:r w:rsidR="001C78AC" w:rsidRPr="00B51F7B">
        <w:rPr>
          <w:rFonts w:ascii="Arial" w:hAnsi="Arial" w:cs="Arial"/>
        </w:rPr>
        <w:t>2</w:t>
      </w:r>
      <w:r w:rsidR="007B6F80">
        <w:rPr>
          <w:rFonts w:ascii="Arial" w:hAnsi="Arial" w:cs="Arial"/>
        </w:rPr>
        <w:t>4</w:t>
      </w:r>
      <w:r w:rsidRPr="00B51F7B">
        <w:rPr>
          <w:rFonts w:ascii="Arial" w:hAnsi="Arial" w:cs="Arial"/>
        </w:rPr>
        <w:t xml:space="preserve">. Host provinces are </w:t>
      </w:r>
      <w:r w:rsidR="009E04F4" w:rsidRPr="00B51F7B">
        <w:rPr>
          <w:rFonts w:ascii="Arial" w:hAnsi="Arial" w:cs="Arial"/>
        </w:rPr>
        <w:t xml:space="preserve">Eden and </w:t>
      </w:r>
      <w:r w:rsidR="00B51F7B" w:rsidRPr="00B51F7B">
        <w:rPr>
          <w:rFonts w:ascii="Arial" w:hAnsi="Arial" w:cs="Arial"/>
        </w:rPr>
        <w:t>Western Provi</w:t>
      </w:r>
      <w:r w:rsidR="00B51F7B">
        <w:rPr>
          <w:rFonts w:ascii="Arial" w:hAnsi="Arial" w:cs="Arial"/>
        </w:rPr>
        <w:t>n</w:t>
      </w:r>
      <w:r w:rsidR="00B51F7B" w:rsidRPr="00B51F7B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. </w:t>
      </w:r>
    </w:p>
    <w:p w14:paraId="519710DD" w14:textId="77777777" w:rsidR="00031F86" w:rsidRDefault="00031F86" w:rsidP="00031F86">
      <w:pPr>
        <w:spacing w:line="240" w:lineRule="atLeast"/>
        <w:jc w:val="both"/>
        <w:rPr>
          <w:rFonts w:ascii="Arial" w:hAnsi="Arial" w:cs="Arial"/>
        </w:rPr>
      </w:pPr>
    </w:p>
    <w:p w14:paraId="270E0153" w14:textId="77777777" w:rsidR="009E2C51" w:rsidRDefault="00031F86" w:rsidP="00031F86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enter </w:t>
      </w:r>
      <w:proofErr w:type="gramStart"/>
      <w:r>
        <w:rPr>
          <w:rFonts w:ascii="Arial" w:hAnsi="Arial" w:cs="Arial"/>
          <w:b/>
          <w:bCs/>
        </w:rPr>
        <w:t>online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3D6CF170" w14:textId="13D6159F" w:rsidR="009E2C51" w:rsidRDefault="00000000" w:rsidP="009E2C51">
      <w:pPr>
        <w:pStyle w:val="ListParagraph"/>
        <w:numPr>
          <w:ilvl w:val="0"/>
          <w:numId w:val="25"/>
        </w:numPr>
        <w:spacing w:line="240" w:lineRule="atLeast"/>
        <w:jc w:val="both"/>
        <w:rPr>
          <w:rFonts w:ascii="Arial" w:hAnsi="Arial" w:cs="Arial"/>
        </w:rPr>
      </w:pPr>
      <w:hyperlink r:id="rId8" w:history="1">
        <w:r w:rsidR="009E2C51" w:rsidRPr="00A4597C">
          <w:rPr>
            <w:rStyle w:val="Hyperlink"/>
            <w:rFonts w:ascii="Arial" w:hAnsi="Arial" w:cs="Arial"/>
            <w:b/>
            <w:bCs/>
          </w:rPr>
          <w:t>http://www.wpbiathlon.co.za/store/</w:t>
        </w:r>
      </w:hyperlink>
      <w:r w:rsidR="00031F86" w:rsidRPr="009E2C51">
        <w:rPr>
          <w:rFonts w:ascii="Arial" w:hAnsi="Arial" w:cs="Arial"/>
          <w:b/>
          <w:bCs/>
        </w:rPr>
        <w:t xml:space="preserve"> </w:t>
      </w:r>
      <w:r w:rsidR="000242E8" w:rsidRPr="009E2C51">
        <w:rPr>
          <w:rFonts w:ascii="Arial" w:hAnsi="Arial" w:cs="Arial"/>
          <w:b/>
          <w:bCs/>
          <w:highlight w:val="yellow"/>
        </w:rPr>
        <w:t>(Store will open at 1</w:t>
      </w:r>
      <w:r w:rsidR="00C02DA8" w:rsidRPr="009E2C51">
        <w:rPr>
          <w:rFonts w:ascii="Arial" w:hAnsi="Arial" w:cs="Arial"/>
          <w:b/>
          <w:bCs/>
          <w:highlight w:val="yellow"/>
        </w:rPr>
        <w:t>0</w:t>
      </w:r>
      <w:r w:rsidR="000242E8" w:rsidRPr="009E2C51">
        <w:rPr>
          <w:rFonts w:ascii="Arial" w:hAnsi="Arial" w:cs="Arial"/>
          <w:b/>
          <w:bCs/>
          <w:highlight w:val="yellow"/>
        </w:rPr>
        <w:t>.00 on Monday 2</w:t>
      </w:r>
      <w:r w:rsidR="00C02DA8" w:rsidRPr="009E2C51">
        <w:rPr>
          <w:rFonts w:ascii="Arial" w:hAnsi="Arial" w:cs="Arial"/>
          <w:b/>
          <w:bCs/>
          <w:highlight w:val="yellow"/>
        </w:rPr>
        <w:t>2</w:t>
      </w:r>
      <w:r w:rsidR="000242E8" w:rsidRPr="009E2C51">
        <w:rPr>
          <w:rFonts w:ascii="Arial" w:hAnsi="Arial" w:cs="Arial"/>
          <w:b/>
          <w:bCs/>
          <w:highlight w:val="yellow"/>
        </w:rPr>
        <w:t xml:space="preserve"> January 202</w:t>
      </w:r>
      <w:r w:rsidR="00DF16F6">
        <w:rPr>
          <w:rFonts w:ascii="Arial" w:hAnsi="Arial" w:cs="Arial"/>
          <w:b/>
          <w:bCs/>
          <w:highlight w:val="yellow"/>
        </w:rPr>
        <w:t>4</w:t>
      </w:r>
      <w:r w:rsidR="000242E8" w:rsidRPr="009E2C51">
        <w:rPr>
          <w:rFonts w:ascii="Arial" w:hAnsi="Arial" w:cs="Arial"/>
          <w:b/>
          <w:bCs/>
          <w:highlight w:val="yellow"/>
        </w:rPr>
        <w:t>)</w:t>
      </w:r>
      <w:r w:rsidR="000242E8" w:rsidRPr="009E2C51">
        <w:rPr>
          <w:rFonts w:ascii="Arial" w:hAnsi="Arial" w:cs="Arial"/>
          <w:b/>
          <w:bCs/>
        </w:rPr>
        <w:t xml:space="preserve"> </w:t>
      </w:r>
      <w:r w:rsidR="00896C97">
        <w:rPr>
          <w:rFonts w:ascii="Arial" w:hAnsi="Arial" w:cs="Arial"/>
          <w:b/>
          <w:bCs/>
        </w:rPr>
        <w:t xml:space="preserve">and close </w:t>
      </w:r>
      <w:r w:rsidR="000242E8" w:rsidRPr="009E2C51">
        <w:rPr>
          <w:rFonts w:ascii="Arial" w:hAnsi="Arial" w:cs="Arial"/>
          <w:b/>
          <w:color w:val="FF0000"/>
        </w:rPr>
        <w:t>Wedn</w:t>
      </w:r>
      <w:r w:rsidR="00B51F7B" w:rsidRPr="009E2C51">
        <w:rPr>
          <w:rFonts w:ascii="Arial" w:hAnsi="Arial" w:cs="Arial"/>
          <w:b/>
          <w:color w:val="FF0000"/>
        </w:rPr>
        <w:t>e</w:t>
      </w:r>
      <w:r w:rsidR="00031F86" w:rsidRPr="009E2C51">
        <w:rPr>
          <w:rFonts w:ascii="Arial" w:hAnsi="Arial" w:cs="Arial"/>
          <w:b/>
          <w:color w:val="FF0000"/>
        </w:rPr>
        <w:t>sday</w:t>
      </w:r>
      <w:r w:rsidR="00031F86" w:rsidRPr="009E2C51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031F86" w:rsidRPr="009E2C51">
        <w:rPr>
          <w:rFonts w:ascii="Arial" w:hAnsi="Arial" w:cs="Arial"/>
          <w:b/>
          <w:bCs/>
          <w:color w:val="FF0000"/>
        </w:rPr>
        <w:t xml:space="preserve"> 2</w:t>
      </w:r>
      <w:r w:rsidR="009E2C51" w:rsidRPr="009E2C51">
        <w:rPr>
          <w:rFonts w:ascii="Arial" w:hAnsi="Arial" w:cs="Arial"/>
          <w:b/>
          <w:bCs/>
          <w:color w:val="FF0000"/>
        </w:rPr>
        <w:t>4</w:t>
      </w:r>
      <w:r w:rsidR="00031F86" w:rsidRPr="009E2C51">
        <w:rPr>
          <w:rFonts w:ascii="Arial" w:hAnsi="Arial" w:cs="Arial"/>
          <w:b/>
          <w:bCs/>
          <w:color w:val="FF0000"/>
        </w:rPr>
        <w:t xml:space="preserve"> January 20</w:t>
      </w:r>
      <w:r w:rsidR="00B8404B" w:rsidRPr="009E2C51">
        <w:rPr>
          <w:rFonts w:ascii="Arial" w:hAnsi="Arial" w:cs="Arial"/>
          <w:b/>
          <w:bCs/>
          <w:color w:val="FF0000"/>
        </w:rPr>
        <w:t>2</w:t>
      </w:r>
      <w:r w:rsidR="00DF16F6">
        <w:rPr>
          <w:rFonts w:ascii="Arial" w:hAnsi="Arial" w:cs="Arial"/>
          <w:b/>
          <w:bCs/>
          <w:color w:val="FF0000"/>
        </w:rPr>
        <w:t>4</w:t>
      </w:r>
      <w:r w:rsidR="00031F86" w:rsidRPr="009E2C51">
        <w:rPr>
          <w:rFonts w:ascii="Arial" w:hAnsi="Arial" w:cs="Arial"/>
          <w:b/>
          <w:bCs/>
          <w:color w:val="FF0000"/>
        </w:rPr>
        <w:t xml:space="preserve"> at </w:t>
      </w:r>
      <w:r w:rsidR="000242E8" w:rsidRPr="009E2C51">
        <w:rPr>
          <w:rFonts w:ascii="Arial" w:hAnsi="Arial" w:cs="Arial"/>
          <w:b/>
          <w:bCs/>
          <w:color w:val="FF0000"/>
        </w:rPr>
        <w:t>12</w:t>
      </w:r>
      <w:r w:rsidR="00031F86" w:rsidRPr="009E2C51">
        <w:rPr>
          <w:rFonts w:ascii="Arial" w:hAnsi="Arial" w:cs="Arial"/>
          <w:b/>
          <w:bCs/>
          <w:color w:val="FF0000"/>
        </w:rPr>
        <w:t>h00</w:t>
      </w:r>
      <w:r w:rsidR="003C0AF8">
        <w:rPr>
          <w:rFonts w:ascii="Arial" w:hAnsi="Arial" w:cs="Arial"/>
        </w:rPr>
        <w:t>.</w:t>
      </w:r>
    </w:p>
    <w:p w14:paraId="2B6EC7D3" w14:textId="65565E4F" w:rsidR="00031F86" w:rsidRPr="009E2C51" w:rsidRDefault="00031F86" w:rsidP="009E2C51">
      <w:pPr>
        <w:pStyle w:val="ListParagraph"/>
        <w:numPr>
          <w:ilvl w:val="0"/>
          <w:numId w:val="25"/>
        </w:numPr>
        <w:spacing w:line="240" w:lineRule="atLeast"/>
        <w:jc w:val="both"/>
        <w:rPr>
          <w:rFonts w:ascii="Arial" w:hAnsi="Arial" w:cs="Arial"/>
        </w:rPr>
      </w:pPr>
      <w:r w:rsidRPr="009E2C51">
        <w:rPr>
          <w:rFonts w:ascii="Arial" w:hAnsi="Arial" w:cs="Arial"/>
          <w:b/>
        </w:rPr>
        <w:t>If you are NOT going</w:t>
      </w:r>
      <w:r w:rsidRPr="009E2C51">
        <w:rPr>
          <w:rFonts w:ascii="Arial" w:hAnsi="Arial" w:cs="Arial"/>
        </w:rPr>
        <w:t xml:space="preserve">, you may send an email to </w:t>
      </w:r>
      <w:hyperlink r:id="rId9" w:history="1">
        <w:r w:rsidR="00B51F7B" w:rsidRPr="009E2C51">
          <w:rPr>
            <w:rStyle w:val="Hyperlink"/>
            <w:rFonts w:ascii="Arial" w:hAnsi="Arial" w:cs="Arial"/>
          </w:rPr>
          <w:t>admin@wpbiathlon.co.za</w:t>
        </w:r>
      </w:hyperlink>
      <w:r w:rsidRPr="009E2C51">
        <w:rPr>
          <w:rFonts w:ascii="Arial" w:hAnsi="Arial" w:cs="Arial"/>
        </w:rPr>
        <w:t xml:space="preserve"> </w:t>
      </w:r>
    </w:p>
    <w:p w14:paraId="53F4C5D0" w14:textId="77777777" w:rsidR="00031F86" w:rsidRDefault="00031F86" w:rsidP="00031F86">
      <w:pPr>
        <w:tabs>
          <w:tab w:val="left" w:pos="900"/>
        </w:tabs>
        <w:spacing w:line="240" w:lineRule="atLeast"/>
        <w:jc w:val="both"/>
        <w:rPr>
          <w:rFonts w:ascii="Arial" w:hAnsi="Arial" w:cs="Arial"/>
        </w:rPr>
      </w:pPr>
    </w:p>
    <w:p w14:paraId="0BFBA1BA" w14:textId="1EA2C46D" w:rsidR="007101A5" w:rsidRDefault="00031F86" w:rsidP="007101A5">
      <w:pPr>
        <w:tabs>
          <w:tab w:val="left" w:pos="90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</w:t>
      </w:r>
      <w:r w:rsidR="00EE1A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</w:t>
      </w:r>
      <w:r w:rsidR="007101A5">
        <w:rPr>
          <w:rFonts w:ascii="Arial" w:hAnsi="Arial" w:cs="Arial"/>
        </w:rPr>
        <w:t>e-mail WP Biathlon</w:t>
      </w:r>
    </w:p>
    <w:p w14:paraId="3912CC55" w14:textId="738CC966" w:rsidR="007101A5" w:rsidRPr="007101A5" w:rsidRDefault="007101A5" w:rsidP="007101A5">
      <w:pPr>
        <w:pStyle w:val="ListParagraph"/>
        <w:numPr>
          <w:ilvl w:val="0"/>
          <w:numId w:val="27"/>
        </w:numPr>
        <w:tabs>
          <w:tab w:val="left" w:pos="90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admin@wpbiathlon.co.za</w:t>
      </w:r>
    </w:p>
    <w:p w14:paraId="20DEE36B" w14:textId="77777777" w:rsidR="00031F86" w:rsidRDefault="00031F86" w:rsidP="00031F86">
      <w:pPr>
        <w:spacing w:line="240" w:lineRule="atLeast"/>
        <w:jc w:val="both"/>
        <w:rPr>
          <w:rFonts w:ascii="Arial" w:hAnsi="Arial" w:cs="Arial"/>
        </w:rPr>
      </w:pPr>
    </w:p>
    <w:p w14:paraId="21C73359" w14:textId="77777777" w:rsidR="00031F86" w:rsidRPr="00B44D2B" w:rsidRDefault="00031F86" w:rsidP="00031F86">
      <w:pPr>
        <w:spacing w:line="240" w:lineRule="atLeast"/>
        <w:jc w:val="both"/>
        <w:rPr>
          <w:rFonts w:ascii="Arial" w:hAnsi="Arial" w:cs="Arial"/>
          <w:b/>
        </w:rPr>
      </w:pPr>
      <w:r w:rsidRPr="00B44D2B">
        <w:rPr>
          <w:rFonts w:ascii="Arial" w:hAnsi="Arial" w:cs="Arial"/>
          <w:b/>
        </w:rPr>
        <w:t xml:space="preserve">PLEASE NOTE THAT NOBODY WILL BE CONTACTED BY THE TEAM MANAGER – </w:t>
      </w:r>
      <w:r w:rsidRPr="00153612">
        <w:rPr>
          <w:rFonts w:ascii="Arial" w:hAnsi="Arial" w:cs="Arial"/>
          <w:b/>
        </w:rPr>
        <w:t>IT</w:t>
      </w:r>
      <w:r w:rsidRPr="00B44D2B">
        <w:rPr>
          <w:rFonts w:ascii="Arial" w:hAnsi="Arial" w:cs="Arial"/>
          <w:b/>
        </w:rPr>
        <w:t xml:space="preserve"> IS ENTIRELY YOUR RESPONSIBILITY TO CONFIRM YOUR PARTICIPATION. NO LATE RESPONSE WILL BE ACCEPTED AS WE HAVE A DEADLINE TO ADHERE TO. </w:t>
      </w:r>
      <w:r>
        <w:rPr>
          <w:rFonts w:ascii="Arial" w:hAnsi="Arial" w:cs="Arial"/>
          <w:b/>
        </w:rPr>
        <w:t>ATHLETES WHO</w:t>
      </w:r>
      <w:r w:rsidRPr="00B44D2B">
        <w:rPr>
          <w:rFonts w:ascii="Arial" w:hAnsi="Arial" w:cs="Arial"/>
          <w:b/>
        </w:rPr>
        <w:t xml:space="preserve"> DO NOT CONFIRM, CANNOT BE ENTERED.</w:t>
      </w:r>
    </w:p>
    <w:p w14:paraId="7209AF00" w14:textId="77777777" w:rsidR="00031F86" w:rsidRDefault="00031F86" w:rsidP="00031F86">
      <w:pPr>
        <w:spacing w:line="240" w:lineRule="atLeast"/>
        <w:jc w:val="both"/>
        <w:rPr>
          <w:rFonts w:ascii="Arial" w:hAnsi="Arial" w:cs="Arial"/>
        </w:rPr>
      </w:pPr>
    </w:p>
    <w:p w14:paraId="788B92C0" w14:textId="507D475A" w:rsidR="00031F86" w:rsidRDefault="00031F86" w:rsidP="00031F86">
      <w:pPr>
        <w:tabs>
          <w:tab w:val="left" w:pos="504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lang w:val="af-ZA"/>
        </w:rPr>
        <w:t>Athletes must make their own travel arrangements</w:t>
      </w:r>
      <w:r w:rsidRPr="009648D5">
        <w:rPr>
          <w:rFonts w:ascii="Arial" w:hAnsi="Arial" w:cs="Arial"/>
          <w:lang w:val="af-ZA"/>
        </w:rPr>
        <w:t xml:space="preserve">. </w:t>
      </w:r>
      <w:r>
        <w:rPr>
          <w:rFonts w:ascii="Arial" w:hAnsi="Arial" w:cs="Arial"/>
        </w:rPr>
        <w:t xml:space="preserve">Attached is a letter to ask permission to miss school/work on Friday, </w:t>
      </w:r>
      <w:r w:rsidR="00DF16F6">
        <w:rPr>
          <w:rFonts w:ascii="Arial" w:hAnsi="Arial" w:cs="Arial"/>
        </w:rPr>
        <w:t>2</w:t>
      </w:r>
      <w:r w:rsidR="00B8404B">
        <w:rPr>
          <w:rFonts w:ascii="Arial" w:hAnsi="Arial" w:cs="Arial"/>
        </w:rPr>
        <w:t xml:space="preserve"> </w:t>
      </w:r>
      <w:r w:rsidR="00B51F7B">
        <w:rPr>
          <w:rFonts w:ascii="Arial" w:hAnsi="Arial" w:cs="Arial"/>
        </w:rPr>
        <w:t>Febr</w:t>
      </w:r>
      <w:r w:rsidR="00B8404B">
        <w:rPr>
          <w:rFonts w:ascii="Arial" w:hAnsi="Arial" w:cs="Arial"/>
        </w:rPr>
        <w:t>uary 202</w:t>
      </w:r>
      <w:r w:rsidR="00DF16F6">
        <w:rPr>
          <w:rFonts w:ascii="Arial" w:hAnsi="Arial" w:cs="Arial"/>
        </w:rPr>
        <w:t>4</w:t>
      </w:r>
      <w:r>
        <w:rPr>
          <w:rFonts w:ascii="Arial" w:hAnsi="Arial" w:cs="Arial"/>
        </w:rPr>
        <w:t>, if you will be travelling early.</w:t>
      </w:r>
    </w:p>
    <w:p w14:paraId="2D58CFB9" w14:textId="77777777" w:rsidR="00B51F7B" w:rsidRDefault="00B51F7B" w:rsidP="00997F57">
      <w:pPr>
        <w:spacing w:line="240" w:lineRule="atLeast"/>
        <w:jc w:val="both"/>
        <w:rPr>
          <w:rFonts w:ascii="Arial" w:hAnsi="Arial" w:cs="Arial"/>
          <w:color w:val="000000"/>
          <w:lang w:val="af-ZA"/>
        </w:rPr>
      </w:pPr>
    </w:p>
    <w:p w14:paraId="6FE66613" w14:textId="41F4D9CF" w:rsidR="00997F57" w:rsidRDefault="00B51F7B" w:rsidP="00997F57">
      <w:pPr>
        <w:spacing w:line="240" w:lineRule="atLeast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af-ZA"/>
        </w:rPr>
        <w:t>Accommodation discount to athletes:</w:t>
      </w:r>
    </w:p>
    <w:p w14:paraId="64D18A4E" w14:textId="77777777" w:rsidR="00C14CF9" w:rsidRPr="00B51F7B" w:rsidRDefault="00C14CF9" w:rsidP="00B51F7B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highlight w:val="yellow"/>
          <w:lang w:val="af-ZA"/>
        </w:rPr>
      </w:pPr>
      <w:r w:rsidRPr="00B51F7B">
        <w:rPr>
          <w:rFonts w:ascii="Arial" w:hAnsi="Arial" w:cs="Arial"/>
          <w:highlight w:val="yellow"/>
          <w:lang w:val="af-ZA"/>
        </w:rPr>
        <w:t>Oudtshoorn Inn Hotel</w:t>
      </w:r>
    </w:p>
    <w:p w14:paraId="5FE9CD44" w14:textId="6DEC97D7" w:rsidR="00056268" w:rsidRPr="009E5534" w:rsidRDefault="00056268" w:rsidP="00B51F7B">
      <w:pPr>
        <w:pStyle w:val="ListParagraph"/>
        <w:numPr>
          <w:ilvl w:val="1"/>
          <w:numId w:val="21"/>
        </w:numPr>
        <w:spacing w:line="240" w:lineRule="atLeast"/>
        <w:jc w:val="both"/>
        <w:rPr>
          <w:rFonts w:ascii="Arial" w:hAnsi="Arial" w:cs="Arial"/>
          <w:color w:val="000000" w:themeColor="text1"/>
          <w:highlight w:val="yellow"/>
          <w:lang w:val="af-ZA"/>
        </w:rPr>
      </w:pPr>
      <w:r w:rsidRPr="009E5534">
        <w:rPr>
          <w:rFonts w:ascii="Arial" w:hAnsi="Arial" w:cs="Arial"/>
          <w:color w:val="000000" w:themeColor="text1"/>
          <w:spacing w:val="5"/>
          <w:highlight w:val="yellow"/>
          <w:lang w:eastAsia="en-ZA"/>
        </w:rPr>
        <w:t>reservations1@oudtshoornhotel.com</w:t>
      </w:r>
    </w:p>
    <w:p w14:paraId="37F13834" w14:textId="7DB140F8" w:rsidR="00056268" w:rsidRPr="009E5534" w:rsidRDefault="00056268" w:rsidP="00B51F7B">
      <w:pPr>
        <w:pStyle w:val="ListParagraph"/>
        <w:numPr>
          <w:ilvl w:val="1"/>
          <w:numId w:val="21"/>
        </w:numPr>
        <w:spacing w:line="240" w:lineRule="atLeast"/>
        <w:jc w:val="both"/>
        <w:rPr>
          <w:rFonts w:ascii="Arial" w:hAnsi="Arial" w:cs="Arial"/>
          <w:highlight w:val="yellow"/>
          <w:lang w:val="af-ZA"/>
        </w:rPr>
      </w:pPr>
      <w:r w:rsidRPr="009E5534">
        <w:rPr>
          <w:rFonts w:ascii="Arial" w:hAnsi="Arial" w:cs="Arial"/>
          <w:color w:val="000000" w:themeColor="text1"/>
          <w:highlight w:val="yellow"/>
          <w:lang w:val="af-ZA"/>
        </w:rPr>
        <w:t>044 – 279 1300</w:t>
      </w:r>
    </w:p>
    <w:p w14:paraId="03BBE95E" w14:textId="74E64F9D" w:rsidR="00056268" w:rsidRPr="00B51F7B" w:rsidRDefault="00C14CF9" w:rsidP="00B51F7B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color w:val="000000" w:themeColor="text1"/>
          <w:highlight w:val="yellow"/>
          <w:lang w:val="af-ZA"/>
        </w:rPr>
      </w:pPr>
      <w:r w:rsidRPr="00B51F7B">
        <w:rPr>
          <w:rFonts w:ascii="Arial" w:hAnsi="Arial" w:cs="Arial"/>
          <w:highlight w:val="yellow"/>
          <w:lang w:val="af-ZA"/>
        </w:rPr>
        <w:t>Turnberry Boutique Hotel</w:t>
      </w:r>
    </w:p>
    <w:p w14:paraId="1C512927" w14:textId="63B52EC2" w:rsidR="00056268" w:rsidRPr="00B51F7B" w:rsidRDefault="00056268" w:rsidP="00B51F7B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color w:val="000000" w:themeColor="text1"/>
          <w:highlight w:val="yellow"/>
          <w:lang w:val="af-ZA"/>
        </w:rPr>
      </w:pPr>
      <w:r w:rsidRPr="00B51F7B">
        <w:rPr>
          <w:rFonts w:ascii="Arial" w:hAnsi="Arial" w:cs="Arial"/>
          <w:color w:val="000000" w:themeColor="text1"/>
          <w:highlight w:val="yellow"/>
          <w:lang w:val="af-ZA"/>
        </w:rPr>
        <w:t>044 -279 3267</w:t>
      </w:r>
    </w:p>
    <w:p w14:paraId="2F9D41AC" w14:textId="3EFCA063" w:rsidR="00031F86" w:rsidRPr="000242E8" w:rsidRDefault="00056268" w:rsidP="00031F86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color w:val="000000" w:themeColor="text1"/>
          <w:highlight w:val="yellow"/>
          <w:lang w:val="af-ZA"/>
        </w:rPr>
      </w:pPr>
      <w:r w:rsidRPr="009E5534">
        <w:rPr>
          <w:rStyle w:val="go"/>
          <w:rFonts w:ascii="Arial" w:hAnsi="Arial" w:cs="Arial"/>
          <w:color w:val="000000" w:themeColor="text1"/>
          <w:spacing w:val="5"/>
          <w:highlight w:val="yellow"/>
        </w:rPr>
        <w:t>reservations@turnberryhotel.co.za</w:t>
      </w:r>
    </w:p>
    <w:p w14:paraId="3EED4232" w14:textId="77777777" w:rsidR="00031F86" w:rsidRDefault="00031F86" w:rsidP="00031F86">
      <w:pPr>
        <w:spacing w:line="240" w:lineRule="atLeast"/>
        <w:jc w:val="both"/>
        <w:rPr>
          <w:rFonts w:ascii="Arial" w:hAnsi="Arial" w:cs="Arial"/>
          <w:lang w:val="af-ZA"/>
        </w:rPr>
      </w:pPr>
    </w:p>
    <w:p w14:paraId="442DDCEF" w14:textId="2AF50A2D" w:rsidR="00031F86" w:rsidRDefault="00031F86" w:rsidP="00031F86">
      <w:pPr>
        <w:spacing w:line="240" w:lineRule="atLeast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b/>
          <w:bCs/>
          <w:i/>
          <w:u w:val="single"/>
        </w:rPr>
        <w:t>COST ATHLETES</w:t>
      </w:r>
      <w:r w:rsidRPr="004843E2">
        <w:rPr>
          <w:rFonts w:ascii="Arial" w:hAnsi="Arial" w:cs="Arial"/>
          <w:b/>
          <w:bCs/>
          <w:i/>
          <w:u w:val="single"/>
        </w:rPr>
        <w:t>:</w:t>
      </w:r>
      <w:r w:rsidRPr="00484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af-ZA"/>
        </w:rPr>
        <w:t>Entry fee</w:t>
      </w:r>
      <w:r>
        <w:rPr>
          <w:rFonts w:ascii="Arial" w:hAnsi="Arial" w:cs="Arial"/>
          <w:lang w:val="af-ZA"/>
        </w:rPr>
        <w:tab/>
      </w:r>
      <w:r w:rsidRPr="004843E2">
        <w:rPr>
          <w:rFonts w:ascii="Arial" w:hAnsi="Arial" w:cs="Arial"/>
          <w:lang w:val="af-ZA"/>
        </w:rPr>
        <w:tab/>
      </w:r>
      <w:r w:rsidRPr="004843E2">
        <w:rPr>
          <w:rFonts w:ascii="Arial" w:hAnsi="Arial" w:cs="Arial"/>
          <w:lang w:val="af-ZA"/>
        </w:rPr>
        <w:tab/>
      </w:r>
      <w:r w:rsidRPr="004843E2">
        <w:rPr>
          <w:rFonts w:ascii="Arial" w:hAnsi="Arial" w:cs="Arial"/>
          <w:lang w:val="af-ZA"/>
        </w:rPr>
        <w:tab/>
      </w:r>
      <w:proofErr w:type="gramStart"/>
      <w:r w:rsidRPr="004843E2">
        <w:rPr>
          <w:rFonts w:ascii="Arial" w:hAnsi="Arial" w:cs="Arial"/>
          <w:lang w:val="af-ZA"/>
        </w:rPr>
        <w:t>R</w:t>
      </w:r>
      <w:r>
        <w:rPr>
          <w:rFonts w:ascii="Arial" w:hAnsi="Arial" w:cs="Arial"/>
          <w:lang w:val="af-ZA"/>
        </w:rPr>
        <w:t xml:space="preserve">  </w:t>
      </w:r>
      <w:r w:rsidR="001816B1">
        <w:rPr>
          <w:rFonts w:ascii="Arial" w:hAnsi="Arial" w:cs="Arial"/>
          <w:lang w:val="af-ZA"/>
        </w:rPr>
        <w:t>395</w:t>
      </w:r>
      <w:proofErr w:type="gramEnd"/>
    </w:p>
    <w:p w14:paraId="2E81A367" w14:textId="77777777" w:rsidR="00031F86" w:rsidRDefault="00031F86" w:rsidP="00031F86">
      <w:pPr>
        <w:spacing w:line="240" w:lineRule="atLeast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  <w:t>Function</w:t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  <w:t>R Free</w:t>
      </w:r>
    </w:p>
    <w:p w14:paraId="7B67ABC3" w14:textId="3BC37797" w:rsidR="00031F86" w:rsidRPr="004843E2" w:rsidRDefault="00031F86" w:rsidP="009E04F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  <w:t>Braai pack</w:t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 w:rsidRPr="009E04F4">
        <w:rPr>
          <w:rFonts w:ascii="Arial" w:hAnsi="Arial" w:cs="Arial"/>
          <w:u w:val="single"/>
          <w:lang w:val="af-ZA"/>
        </w:rPr>
        <w:t xml:space="preserve">R   </w:t>
      </w:r>
      <w:r w:rsidR="000242E8">
        <w:rPr>
          <w:rFonts w:ascii="Arial" w:hAnsi="Arial" w:cs="Arial"/>
          <w:u w:val="single"/>
          <w:lang w:val="af-ZA"/>
        </w:rPr>
        <w:t xml:space="preserve"> </w:t>
      </w:r>
      <w:r w:rsidR="00AE5CB4">
        <w:rPr>
          <w:rFonts w:ascii="Arial" w:hAnsi="Arial" w:cs="Arial"/>
          <w:u w:val="single"/>
          <w:lang w:val="af-ZA"/>
        </w:rPr>
        <w:t>60</w:t>
      </w:r>
      <w:r w:rsidR="00B65424">
        <w:rPr>
          <w:rFonts w:ascii="Arial" w:hAnsi="Arial" w:cs="Arial"/>
          <w:u w:val="single"/>
          <w:lang w:val="af-ZA"/>
        </w:rPr>
        <w:t xml:space="preserve"> </w:t>
      </w:r>
      <w:r w:rsidR="00B65424" w:rsidRPr="00B65424">
        <w:rPr>
          <w:rFonts w:ascii="Arial" w:hAnsi="Arial" w:cs="Arial"/>
          <w:lang w:val="af-ZA"/>
        </w:rPr>
        <w:t>if wanted</w:t>
      </w:r>
    </w:p>
    <w:p w14:paraId="53353F64" w14:textId="3B4AE8B9" w:rsidR="00031F86" w:rsidRDefault="00031F86" w:rsidP="00031F86">
      <w:pPr>
        <w:pStyle w:val="Heading1"/>
        <w:ind w:left="5760" w:firstLine="720"/>
        <w:jc w:val="both"/>
        <w:rPr>
          <w:u w:val="single"/>
        </w:rPr>
      </w:pPr>
      <w:proofErr w:type="gramStart"/>
      <w:r w:rsidRPr="003578F6">
        <w:rPr>
          <w:u w:val="single"/>
        </w:rPr>
        <w:t>R</w:t>
      </w:r>
      <w:r>
        <w:rPr>
          <w:u w:val="single"/>
        </w:rPr>
        <w:t xml:space="preserve">  </w:t>
      </w:r>
      <w:r w:rsidR="001816B1">
        <w:rPr>
          <w:u w:val="single"/>
        </w:rPr>
        <w:t>45</w:t>
      </w:r>
      <w:r w:rsidR="00AE5CB4">
        <w:rPr>
          <w:u w:val="single"/>
        </w:rPr>
        <w:t>5</w:t>
      </w:r>
      <w:proofErr w:type="gramEnd"/>
    </w:p>
    <w:p w14:paraId="3D0B12EF" w14:textId="5BCCD85E" w:rsidR="00BC04B3" w:rsidRDefault="00BC04B3" w:rsidP="00BC04B3">
      <w:pPr>
        <w:rPr>
          <w:lang w:val="en-ZA" w:eastAsia="en-US"/>
        </w:rPr>
      </w:pPr>
    </w:p>
    <w:p w14:paraId="578B4CE3" w14:textId="3BE98AE5" w:rsidR="00031F86" w:rsidRDefault="00031F86" w:rsidP="00031F86">
      <w:pPr>
        <w:jc w:val="both"/>
        <w:rPr>
          <w:rFonts w:ascii="Arial" w:hAnsi="Arial" w:cs="Arial"/>
          <w:lang w:val="af-ZA"/>
        </w:rPr>
      </w:pPr>
      <w:r w:rsidRPr="004843E2">
        <w:rPr>
          <w:rFonts w:ascii="Arial" w:hAnsi="Arial" w:cs="Arial"/>
          <w:b/>
          <w:i/>
          <w:u w:val="single"/>
        </w:rPr>
        <w:t>COST SPECTATORS:</w:t>
      </w:r>
      <w:r w:rsidRPr="004843E2">
        <w:rPr>
          <w:rFonts w:ascii="Arial" w:hAnsi="Arial" w:cs="Arial"/>
          <w:b/>
        </w:rPr>
        <w:tab/>
      </w:r>
      <w:r>
        <w:rPr>
          <w:rFonts w:ascii="Arial" w:hAnsi="Arial" w:cs="Arial"/>
          <w:lang w:val="af-ZA"/>
        </w:rPr>
        <w:t>Function</w:t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proofErr w:type="gramStart"/>
      <w:r>
        <w:rPr>
          <w:rFonts w:ascii="Arial" w:hAnsi="Arial" w:cs="Arial"/>
          <w:lang w:val="af-ZA"/>
        </w:rPr>
        <w:t xml:space="preserve">R  </w:t>
      </w:r>
      <w:r w:rsidR="00B657DC">
        <w:rPr>
          <w:rFonts w:ascii="Arial" w:hAnsi="Arial" w:cs="Arial"/>
          <w:lang w:val="af-ZA"/>
        </w:rPr>
        <w:t>100</w:t>
      </w:r>
      <w:proofErr w:type="gramEnd"/>
    </w:p>
    <w:p w14:paraId="161174B0" w14:textId="535FAF8F" w:rsidR="00031F86" w:rsidRPr="000B1917" w:rsidRDefault="00031F86" w:rsidP="00031F86">
      <w:pPr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  <w:t>Braai pack</w:t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 w:rsidRPr="009E04F4">
        <w:rPr>
          <w:rFonts w:ascii="Arial" w:hAnsi="Arial" w:cs="Arial"/>
          <w:u w:val="single"/>
          <w:lang w:val="af-ZA"/>
        </w:rPr>
        <w:t xml:space="preserve">R    </w:t>
      </w:r>
      <w:r w:rsidR="00AE5CB4">
        <w:rPr>
          <w:rFonts w:ascii="Arial" w:hAnsi="Arial" w:cs="Arial"/>
          <w:u w:val="single"/>
          <w:lang w:val="af-ZA"/>
        </w:rPr>
        <w:t>60</w:t>
      </w:r>
      <w:r w:rsidR="000B1917">
        <w:rPr>
          <w:rFonts w:ascii="Arial" w:hAnsi="Arial" w:cs="Arial"/>
          <w:u w:val="single"/>
          <w:lang w:val="af-ZA"/>
        </w:rPr>
        <w:t xml:space="preserve"> </w:t>
      </w:r>
      <w:r w:rsidR="000B1917">
        <w:rPr>
          <w:rFonts w:ascii="Arial" w:hAnsi="Arial" w:cs="Arial"/>
          <w:lang w:val="af-ZA"/>
        </w:rPr>
        <w:t>if wanted</w:t>
      </w:r>
    </w:p>
    <w:p w14:paraId="086A2452" w14:textId="3F8230B3" w:rsidR="00031F86" w:rsidRDefault="00031F86" w:rsidP="00031F8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 w:rsidRPr="004843E2">
        <w:rPr>
          <w:rFonts w:ascii="Arial" w:hAnsi="Arial" w:cs="Arial"/>
        </w:rPr>
        <w:tab/>
      </w:r>
      <w:r w:rsidRPr="004843E2">
        <w:rPr>
          <w:rFonts w:ascii="Arial" w:hAnsi="Arial" w:cs="Arial"/>
        </w:rPr>
        <w:tab/>
      </w:r>
      <w:r w:rsidRPr="004843E2">
        <w:rPr>
          <w:rFonts w:ascii="Arial" w:hAnsi="Arial" w:cs="Arial"/>
        </w:rPr>
        <w:tab/>
      </w:r>
      <w:r w:rsidRPr="004843E2">
        <w:rPr>
          <w:rFonts w:ascii="Arial" w:hAnsi="Arial" w:cs="Arial"/>
        </w:rPr>
        <w:tab/>
      </w:r>
      <w:r w:rsidRPr="004843E2">
        <w:rPr>
          <w:rFonts w:ascii="Arial" w:hAnsi="Arial" w:cs="Arial"/>
        </w:rPr>
        <w:tab/>
      </w:r>
      <w:proofErr w:type="gramStart"/>
      <w:r w:rsidRPr="003578F6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 </w:t>
      </w:r>
      <w:r w:rsidR="000242E8">
        <w:rPr>
          <w:rFonts w:ascii="Arial" w:hAnsi="Arial" w:cs="Arial"/>
          <w:b/>
          <w:u w:val="single"/>
        </w:rPr>
        <w:t>1</w:t>
      </w:r>
      <w:r w:rsidR="00AE5CB4">
        <w:rPr>
          <w:rFonts w:ascii="Arial" w:hAnsi="Arial" w:cs="Arial"/>
          <w:b/>
          <w:u w:val="single"/>
        </w:rPr>
        <w:t>60</w:t>
      </w:r>
      <w:proofErr w:type="gramEnd"/>
    </w:p>
    <w:p w14:paraId="6B000FEA" w14:textId="77777777" w:rsidR="00031F86" w:rsidRDefault="00031F86" w:rsidP="00031F86">
      <w:pPr>
        <w:jc w:val="both"/>
        <w:rPr>
          <w:rFonts w:ascii="Arial" w:hAnsi="Arial" w:cs="Arial"/>
          <w:b/>
          <w:u w:val="single"/>
        </w:rPr>
      </w:pPr>
    </w:p>
    <w:p w14:paraId="546003E9" w14:textId="0A541CFA" w:rsidR="0006630D" w:rsidRDefault="0006630D" w:rsidP="00031F86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Highgate</w:t>
      </w:r>
      <w:r w:rsidR="00E9548D">
        <w:rPr>
          <w:rFonts w:ascii="Arial" w:hAnsi="Arial" w:cs="Arial"/>
          <w:b/>
        </w:rPr>
        <w:t xml:space="preserve"> ostrich farm</w:t>
      </w:r>
    </w:p>
    <w:p w14:paraId="4B67DE02" w14:textId="05C609AB" w:rsidR="00F3425D" w:rsidRPr="009747B4" w:rsidRDefault="0006630D" w:rsidP="0006630D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Cs/>
        </w:rPr>
      </w:pPr>
      <w:r w:rsidRPr="009747B4">
        <w:rPr>
          <w:rFonts w:ascii="Arial" w:hAnsi="Arial" w:cs="Arial"/>
          <w:bCs/>
        </w:rPr>
        <w:t>P</w:t>
      </w:r>
      <w:r w:rsidR="00031F86" w:rsidRPr="009747B4">
        <w:rPr>
          <w:rFonts w:ascii="Arial" w:hAnsi="Arial" w:cs="Arial"/>
          <w:bCs/>
        </w:rPr>
        <w:t>ri</w:t>
      </w:r>
      <w:r w:rsidR="001D72FE">
        <w:rPr>
          <w:rFonts w:ascii="Arial" w:hAnsi="Arial" w:cs="Arial"/>
          <w:bCs/>
        </w:rPr>
        <w:t>z</w:t>
      </w:r>
      <w:r w:rsidR="00031F86" w:rsidRPr="009747B4">
        <w:rPr>
          <w:rFonts w:ascii="Arial" w:hAnsi="Arial" w:cs="Arial"/>
          <w:bCs/>
        </w:rPr>
        <w:t>e giving function and dinner</w:t>
      </w:r>
      <w:r w:rsidR="00E9548D">
        <w:rPr>
          <w:rFonts w:ascii="Arial" w:hAnsi="Arial" w:cs="Arial"/>
          <w:bCs/>
        </w:rPr>
        <w:t xml:space="preserve"> – Saturday </w:t>
      </w:r>
      <w:proofErr w:type="gramStart"/>
      <w:r w:rsidR="00E9548D">
        <w:rPr>
          <w:rFonts w:ascii="Arial" w:hAnsi="Arial" w:cs="Arial"/>
          <w:bCs/>
        </w:rPr>
        <w:t>evening</w:t>
      </w:r>
      <w:proofErr w:type="gramEnd"/>
    </w:p>
    <w:p w14:paraId="697C1746" w14:textId="77777777" w:rsidR="00F3425D" w:rsidRPr="009747B4" w:rsidRDefault="00031F86" w:rsidP="0006630D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Cs/>
        </w:rPr>
      </w:pPr>
      <w:r w:rsidRPr="009747B4">
        <w:rPr>
          <w:rFonts w:ascii="Arial" w:hAnsi="Arial" w:cs="Arial"/>
          <w:bCs/>
        </w:rPr>
        <w:t>Special ostrich tours are available on Saturday afternoon and Sunday at only R3</w:t>
      </w:r>
      <w:r w:rsidR="009E04F4" w:rsidRPr="009747B4">
        <w:rPr>
          <w:rFonts w:ascii="Arial" w:hAnsi="Arial" w:cs="Arial"/>
          <w:bCs/>
        </w:rPr>
        <w:t>5</w:t>
      </w:r>
      <w:r w:rsidRPr="009747B4">
        <w:rPr>
          <w:rFonts w:ascii="Arial" w:hAnsi="Arial" w:cs="Arial"/>
          <w:bCs/>
        </w:rPr>
        <w:t>pp.</w:t>
      </w:r>
      <w:r w:rsidR="009E04F4" w:rsidRPr="009747B4">
        <w:rPr>
          <w:rFonts w:ascii="Arial" w:hAnsi="Arial" w:cs="Arial"/>
          <w:bCs/>
        </w:rPr>
        <w:t xml:space="preserve"> </w:t>
      </w:r>
    </w:p>
    <w:p w14:paraId="18889AC4" w14:textId="6ABCD674" w:rsidR="000242E8" w:rsidRPr="009747B4" w:rsidRDefault="009E04F4" w:rsidP="0006630D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Cs/>
        </w:rPr>
      </w:pPr>
      <w:r w:rsidRPr="009747B4">
        <w:rPr>
          <w:rFonts w:ascii="Arial" w:hAnsi="Arial" w:cs="Arial"/>
          <w:bCs/>
        </w:rPr>
        <w:t xml:space="preserve">Biathlon breakfast </w:t>
      </w:r>
      <w:r w:rsidR="00996F1F" w:rsidRPr="009747B4">
        <w:rPr>
          <w:rFonts w:ascii="Arial" w:hAnsi="Arial" w:cs="Arial"/>
          <w:bCs/>
        </w:rPr>
        <w:t xml:space="preserve">special </w:t>
      </w:r>
      <w:r w:rsidR="008D6116" w:rsidRPr="009747B4">
        <w:rPr>
          <w:rFonts w:ascii="Arial" w:hAnsi="Arial" w:cs="Arial"/>
          <w:bCs/>
        </w:rPr>
        <w:t xml:space="preserve">is available </w:t>
      </w:r>
      <w:r w:rsidRPr="009747B4">
        <w:rPr>
          <w:rFonts w:ascii="Arial" w:hAnsi="Arial" w:cs="Arial"/>
          <w:bCs/>
        </w:rPr>
        <w:t>at Highgate Sunday morning</w:t>
      </w:r>
      <w:r w:rsidR="00E234A0" w:rsidRPr="009747B4">
        <w:rPr>
          <w:rFonts w:ascii="Arial" w:hAnsi="Arial" w:cs="Arial"/>
          <w:bCs/>
        </w:rPr>
        <w:t xml:space="preserve"> – please support Highgate</w:t>
      </w:r>
      <w:r w:rsidR="000242E8" w:rsidRPr="009747B4">
        <w:rPr>
          <w:rFonts w:ascii="Arial" w:hAnsi="Arial" w:cs="Arial"/>
          <w:bCs/>
        </w:rPr>
        <w:t>.</w:t>
      </w:r>
      <w:r w:rsidR="00E234A0" w:rsidRPr="009747B4">
        <w:rPr>
          <w:rFonts w:ascii="Arial" w:hAnsi="Arial" w:cs="Arial"/>
          <w:bCs/>
        </w:rPr>
        <w:t xml:space="preserve"> </w:t>
      </w:r>
    </w:p>
    <w:p w14:paraId="1CD2A16D" w14:textId="739452DB" w:rsidR="00A87758" w:rsidRPr="00A87758" w:rsidRDefault="00A87758" w:rsidP="00A87758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>Athletes</w:t>
      </w:r>
      <w:proofErr w:type="gramEnd"/>
      <w:r>
        <w:rPr>
          <w:rFonts w:ascii="Arial" w:hAnsi="Arial" w:cs="Arial"/>
        </w:rPr>
        <w:t xml:space="preserve"> </w:t>
      </w:r>
      <w:r w:rsidR="009212C4">
        <w:rPr>
          <w:rFonts w:ascii="Arial" w:hAnsi="Arial" w:cs="Arial"/>
        </w:rPr>
        <w:t xml:space="preserve">entry </w:t>
      </w:r>
      <w:r w:rsidR="00031F86" w:rsidRPr="00A87758">
        <w:rPr>
          <w:rFonts w:ascii="Arial" w:hAnsi="Arial" w:cs="Arial"/>
        </w:rPr>
        <w:t>to the function is Free (Excluding braai pack that is R</w:t>
      </w:r>
      <w:r w:rsidR="00D41F90" w:rsidRPr="00A87758">
        <w:rPr>
          <w:rFonts w:ascii="Arial" w:hAnsi="Arial" w:cs="Arial"/>
        </w:rPr>
        <w:t>60</w:t>
      </w:r>
      <w:r w:rsidR="00031F86" w:rsidRPr="00A87758">
        <w:rPr>
          <w:rFonts w:ascii="Arial" w:hAnsi="Arial" w:cs="Arial"/>
        </w:rPr>
        <w:t>pp)</w:t>
      </w:r>
    </w:p>
    <w:p w14:paraId="65A56A21" w14:textId="583C65B9" w:rsidR="00396189" w:rsidRPr="00396189" w:rsidRDefault="009212C4" w:rsidP="00396189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031F86" w:rsidRPr="00A87758">
        <w:rPr>
          <w:rFonts w:ascii="Arial" w:hAnsi="Arial" w:cs="Arial"/>
        </w:rPr>
        <w:t>on-athletes the function is R</w:t>
      </w:r>
      <w:r w:rsidR="00055437" w:rsidRPr="00A87758">
        <w:rPr>
          <w:rFonts w:ascii="Arial" w:hAnsi="Arial" w:cs="Arial"/>
        </w:rPr>
        <w:t>100</w:t>
      </w:r>
      <w:r w:rsidR="00031F86" w:rsidRPr="00A87758">
        <w:rPr>
          <w:rFonts w:ascii="Arial" w:hAnsi="Arial" w:cs="Arial"/>
        </w:rPr>
        <w:t xml:space="preserve">pp </w:t>
      </w:r>
      <w:r w:rsidR="00796B65">
        <w:rPr>
          <w:rFonts w:ascii="Arial" w:hAnsi="Arial" w:cs="Arial"/>
        </w:rPr>
        <w:t xml:space="preserve">excludes </w:t>
      </w:r>
      <w:proofErr w:type="spellStart"/>
      <w:r w:rsidR="00796B65">
        <w:rPr>
          <w:rFonts w:ascii="Arial" w:hAnsi="Arial" w:cs="Arial"/>
        </w:rPr>
        <w:t>braaipack</w:t>
      </w:r>
      <w:proofErr w:type="spellEnd"/>
      <w:r w:rsidR="00796B65">
        <w:rPr>
          <w:rFonts w:ascii="Arial" w:hAnsi="Arial" w:cs="Arial"/>
        </w:rPr>
        <w:t xml:space="preserve"> </w:t>
      </w:r>
      <w:r w:rsidR="001519E7">
        <w:rPr>
          <w:rFonts w:ascii="Arial" w:hAnsi="Arial" w:cs="Arial"/>
        </w:rPr>
        <w:t>but includes b</w:t>
      </w:r>
      <w:r w:rsidR="00031F86" w:rsidRPr="00A87758">
        <w:rPr>
          <w:rFonts w:ascii="Arial" w:hAnsi="Arial" w:cs="Arial"/>
        </w:rPr>
        <w:t xml:space="preserve">raai bread, </w:t>
      </w:r>
      <w:proofErr w:type="gramStart"/>
      <w:r w:rsidR="00031F86" w:rsidRPr="00A87758">
        <w:rPr>
          <w:rFonts w:ascii="Arial" w:hAnsi="Arial" w:cs="Arial"/>
        </w:rPr>
        <w:t xml:space="preserve">salad </w:t>
      </w:r>
      <w:r w:rsidR="001B46F1">
        <w:rPr>
          <w:rFonts w:ascii="Arial" w:hAnsi="Arial" w:cs="Arial"/>
        </w:rPr>
        <w:t>,</w:t>
      </w:r>
      <w:proofErr w:type="gramEnd"/>
      <w:r w:rsidR="00031F86" w:rsidRPr="00A87758">
        <w:rPr>
          <w:rFonts w:ascii="Arial" w:hAnsi="Arial" w:cs="Arial"/>
        </w:rPr>
        <w:t>“paptert” and cutlery</w:t>
      </w:r>
      <w:r w:rsidR="00031F86" w:rsidRPr="00396189">
        <w:rPr>
          <w:rFonts w:ascii="Arial" w:hAnsi="Arial" w:cs="Arial"/>
        </w:rPr>
        <w:t xml:space="preserve"> </w:t>
      </w:r>
    </w:p>
    <w:p w14:paraId="2A590E5B" w14:textId="62A7EAA9" w:rsidR="00031F86" w:rsidRPr="00C96842" w:rsidRDefault="00396189" w:rsidP="00A87758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Non athletes </w:t>
      </w:r>
      <w:r w:rsidR="00031F86" w:rsidRPr="00A87758">
        <w:rPr>
          <w:rFonts w:ascii="Arial" w:hAnsi="Arial" w:cs="Arial"/>
        </w:rPr>
        <w:t>R1</w:t>
      </w:r>
      <w:r>
        <w:rPr>
          <w:rFonts w:ascii="Arial" w:hAnsi="Arial" w:cs="Arial"/>
        </w:rPr>
        <w:t>60</w:t>
      </w:r>
      <w:r w:rsidR="00031F86" w:rsidRPr="00A87758">
        <w:rPr>
          <w:rFonts w:ascii="Arial" w:hAnsi="Arial" w:cs="Arial"/>
        </w:rPr>
        <w:t xml:space="preserve"> including a braai pack.</w:t>
      </w:r>
    </w:p>
    <w:p w14:paraId="665F0417" w14:textId="5F33747E" w:rsidR="00C96842" w:rsidRPr="00A87758" w:rsidRDefault="00C96842" w:rsidP="00A87758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Dress code - casual</w:t>
      </w:r>
    </w:p>
    <w:p w14:paraId="50679688" w14:textId="549F827F" w:rsidR="00031F86" w:rsidRPr="009747B4" w:rsidRDefault="00031F86" w:rsidP="009747B4">
      <w:pPr>
        <w:pStyle w:val="ListParagraph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Cs/>
        </w:rPr>
      </w:pPr>
      <w:r w:rsidRPr="009747B4">
        <w:rPr>
          <w:rFonts w:ascii="Arial" w:hAnsi="Arial" w:cs="Arial"/>
          <w:bCs/>
        </w:rPr>
        <w:t>Extra tickets for the function on Saturday night must be booked in advance</w:t>
      </w:r>
      <w:r w:rsidR="0054578A" w:rsidRPr="009747B4">
        <w:rPr>
          <w:rFonts w:ascii="Arial" w:hAnsi="Arial" w:cs="Arial"/>
          <w:bCs/>
        </w:rPr>
        <w:t xml:space="preserve"> – online </w:t>
      </w:r>
      <w:proofErr w:type="gramStart"/>
      <w:r w:rsidR="0054578A" w:rsidRPr="009747B4">
        <w:rPr>
          <w:rFonts w:ascii="Arial" w:hAnsi="Arial" w:cs="Arial"/>
          <w:bCs/>
        </w:rPr>
        <w:t>store</w:t>
      </w:r>
      <w:proofErr w:type="gramEnd"/>
    </w:p>
    <w:p w14:paraId="4C5EC8AC" w14:textId="77777777" w:rsidR="00031F86" w:rsidRPr="00F646D7" w:rsidRDefault="00031F86" w:rsidP="0054578A">
      <w:pPr>
        <w:pStyle w:val="BodyText3"/>
        <w:jc w:val="both"/>
        <w:rPr>
          <w:rFonts w:ascii="Arial" w:hAnsi="Arial" w:cs="Arial"/>
          <w:sz w:val="26"/>
          <w:szCs w:val="26"/>
        </w:rPr>
      </w:pPr>
    </w:p>
    <w:p w14:paraId="0BBE4971" w14:textId="77777777" w:rsidR="00031F86" w:rsidRPr="00396C1D" w:rsidRDefault="00031F86" w:rsidP="00031F86">
      <w:pPr>
        <w:rPr>
          <w:rFonts w:ascii="Arial" w:hAnsi="Arial" w:cs="Arial"/>
          <w:b/>
          <w:noProof/>
          <w:u w:val="single"/>
          <w:lang w:val="af-ZA"/>
        </w:rPr>
      </w:pPr>
      <w:r w:rsidRPr="00396C1D">
        <w:rPr>
          <w:rFonts w:ascii="Arial" w:hAnsi="Arial" w:cs="Arial"/>
          <w:b/>
          <w:noProof/>
          <w:u w:val="single"/>
          <w:lang w:val="af-ZA"/>
        </w:rPr>
        <w:t>OUTFIT:</w:t>
      </w:r>
      <w:r>
        <w:rPr>
          <w:rFonts w:ascii="Arial" w:hAnsi="Arial" w:cs="Arial"/>
          <w:b/>
          <w:noProof/>
          <w:u w:val="single"/>
          <w:lang w:val="af-ZA"/>
        </w:rPr>
        <w:t xml:space="preserve"> ALL AVAILABLE IN OUR STORE</w:t>
      </w:r>
    </w:p>
    <w:p w14:paraId="1E142641" w14:textId="77777777" w:rsidR="00031F86" w:rsidRPr="00662B67" w:rsidRDefault="00031F86" w:rsidP="00031F86">
      <w:pPr>
        <w:rPr>
          <w:rFonts w:ascii="Arial" w:hAnsi="Arial" w:cs="Arial"/>
          <w:noProof/>
          <w:u w:val="single"/>
          <w:lang w:val="af-ZA"/>
        </w:rPr>
      </w:pPr>
      <w:r>
        <w:rPr>
          <w:rFonts w:ascii="Arial" w:hAnsi="Arial" w:cs="Arial"/>
          <w:noProof/>
          <w:u w:val="single"/>
          <w:lang w:val="af-ZA"/>
        </w:rPr>
        <w:t>Running vest:</w:t>
      </w:r>
    </w:p>
    <w:p w14:paraId="060C59EB" w14:textId="4C6B6A2E" w:rsidR="00031F86" w:rsidRDefault="00031F86" w:rsidP="00031F86">
      <w:pPr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All teams to wear the Western Province Club vest </w:t>
      </w:r>
      <w:r w:rsidR="000242E8">
        <w:rPr>
          <w:rFonts w:ascii="Arial" w:hAnsi="Arial" w:cs="Arial"/>
          <w:noProof/>
          <w:lang w:val="af-ZA"/>
        </w:rPr>
        <w:t xml:space="preserve">(navy blue) </w:t>
      </w:r>
      <w:r>
        <w:rPr>
          <w:rFonts w:ascii="Arial" w:hAnsi="Arial" w:cs="Arial"/>
          <w:noProof/>
          <w:lang w:val="af-ZA"/>
        </w:rPr>
        <w:t>or WP TEAM running vest if previously received.</w:t>
      </w:r>
    </w:p>
    <w:p w14:paraId="22E238BB" w14:textId="77777777" w:rsidR="00031F86" w:rsidRPr="00662B67" w:rsidRDefault="00031F86" w:rsidP="00031F86">
      <w:pPr>
        <w:rPr>
          <w:rFonts w:ascii="Arial" w:hAnsi="Arial" w:cs="Arial"/>
          <w:noProof/>
          <w:u w:val="single"/>
          <w:lang w:val="af-ZA"/>
        </w:rPr>
      </w:pPr>
      <w:r w:rsidRPr="00662B67">
        <w:rPr>
          <w:rFonts w:ascii="Arial" w:hAnsi="Arial" w:cs="Arial"/>
          <w:noProof/>
          <w:u w:val="single"/>
          <w:lang w:val="af-ZA"/>
        </w:rPr>
        <w:t>Running shorts:</w:t>
      </w:r>
    </w:p>
    <w:p w14:paraId="5BA725CA" w14:textId="25F7ADF1" w:rsidR="00031F86" w:rsidRDefault="00031F86" w:rsidP="00031F86">
      <w:pPr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All teams - royal blue running shorts/tights </w:t>
      </w:r>
      <w:r w:rsidR="00CA33E6">
        <w:rPr>
          <w:rFonts w:ascii="Arial" w:hAnsi="Arial" w:cs="Arial"/>
          <w:noProof/>
          <w:lang w:val="af-ZA"/>
        </w:rPr>
        <w:t>– please buy at local sport shop.</w:t>
      </w:r>
    </w:p>
    <w:p w14:paraId="366197A4" w14:textId="77777777" w:rsidR="00031F86" w:rsidRPr="00662B67" w:rsidRDefault="00031F86" w:rsidP="00031F86">
      <w:pPr>
        <w:rPr>
          <w:rFonts w:ascii="Arial" w:hAnsi="Arial" w:cs="Arial"/>
          <w:noProof/>
          <w:u w:val="single"/>
          <w:lang w:val="af-ZA"/>
        </w:rPr>
      </w:pPr>
      <w:r w:rsidRPr="00662B67">
        <w:rPr>
          <w:rFonts w:ascii="Arial" w:hAnsi="Arial" w:cs="Arial"/>
          <w:noProof/>
          <w:u w:val="single"/>
          <w:lang w:val="af-ZA"/>
        </w:rPr>
        <w:t>Swimming:</w:t>
      </w:r>
    </w:p>
    <w:p w14:paraId="703F98C9" w14:textId="39919121" w:rsidR="00031F86" w:rsidRPr="000242E8" w:rsidRDefault="00031F86" w:rsidP="00031F86">
      <w:pPr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All teams any </w:t>
      </w:r>
      <w:r w:rsidR="004C3FE4">
        <w:rPr>
          <w:rFonts w:ascii="Arial" w:hAnsi="Arial" w:cs="Arial"/>
          <w:noProof/>
          <w:lang w:val="af-ZA"/>
        </w:rPr>
        <w:t xml:space="preserve">colour </w:t>
      </w:r>
      <w:r>
        <w:rPr>
          <w:rFonts w:ascii="Arial" w:hAnsi="Arial" w:cs="Arial"/>
          <w:noProof/>
          <w:lang w:val="af-ZA"/>
        </w:rPr>
        <w:t>costume (One piece) and a WP Biathlon swimming cap</w:t>
      </w:r>
      <w:r w:rsidR="00E234A0">
        <w:rPr>
          <w:rFonts w:ascii="Arial" w:hAnsi="Arial" w:cs="Arial"/>
          <w:noProof/>
          <w:lang w:val="af-ZA"/>
        </w:rPr>
        <w:t xml:space="preserve"> – </w:t>
      </w:r>
      <w:r w:rsidR="00E234A0" w:rsidRPr="009B7731">
        <w:rPr>
          <w:rFonts w:ascii="Arial" w:hAnsi="Arial" w:cs="Arial"/>
          <w:noProof/>
          <w:lang w:val="af-ZA"/>
        </w:rPr>
        <w:t>no other cap</w:t>
      </w:r>
      <w:r w:rsidR="009B7731">
        <w:rPr>
          <w:rFonts w:ascii="Arial" w:hAnsi="Arial" w:cs="Arial"/>
          <w:noProof/>
          <w:lang w:val="af-ZA"/>
        </w:rPr>
        <w:t>.</w:t>
      </w:r>
      <w:r w:rsidR="004C3FE4">
        <w:rPr>
          <w:rFonts w:ascii="Arial" w:hAnsi="Arial" w:cs="Arial"/>
          <w:noProof/>
          <w:lang w:val="af-ZA"/>
        </w:rPr>
        <w:t xml:space="preserve"> If you a</w:t>
      </w:r>
      <w:r w:rsidR="00C4216E">
        <w:rPr>
          <w:rFonts w:ascii="Arial" w:hAnsi="Arial" w:cs="Arial"/>
          <w:noProof/>
          <w:lang w:val="af-ZA"/>
        </w:rPr>
        <w:t>re swimming in a swimsuit it must be FINA</w:t>
      </w:r>
      <w:r w:rsidR="004C3FE4">
        <w:rPr>
          <w:rFonts w:ascii="Arial" w:hAnsi="Arial" w:cs="Arial"/>
          <w:noProof/>
          <w:lang w:val="af-ZA"/>
        </w:rPr>
        <w:t xml:space="preserve"> approved</w:t>
      </w:r>
      <w:r w:rsidR="00586204">
        <w:rPr>
          <w:rFonts w:ascii="Arial" w:hAnsi="Arial" w:cs="Arial"/>
          <w:noProof/>
          <w:lang w:val="af-ZA"/>
        </w:rPr>
        <w:t>.</w:t>
      </w:r>
    </w:p>
    <w:p w14:paraId="52D545D6" w14:textId="77777777" w:rsidR="00031F86" w:rsidRDefault="00031F86" w:rsidP="00031F86">
      <w:pPr>
        <w:rPr>
          <w:rFonts w:ascii="Arial" w:hAnsi="Arial" w:cs="Arial"/>
          <w:noProof/>
          <w:lang w:val="af-ZA"/>
        </w:rPr>
      </w:pPr>
    </w:p>
    <w:p w14:paraId="5AE51575" w14:textId="35237629" w:rsidR="00031F86" w:rsidRDefault="00031F86" w:rsidP="00031F86">
      <w:pPr>
        <w:jc w:val="both"/>
        <w:rPr>
          <w:rFonts w:ascii="Arial" w:hAnsi="Arial" w:cs="Arial"/>
          <w:noProof/>
          <w:lang w:val="af-ZA"/>
        </w:rPr>
      </w:pPr>
      <w:r w:rsidRPr="00F47989">
        <w:rPr>
          <w:rFonts w:ascii="Arial" w:hAnsi="Arial" w:cs="Arial"/>
          <w:bCs/>
          <w:noProof/>
          <w:lang w:val="af-ZA"/>
        </w:rPr>
        <w:t xml:space="preserve">Clothing to be ordered from our store </w:t>
      </w:r>
      <w:r w:rsidR="0054578A" w:rsidRPr="00F47989">
        <w:rPr>
          <w:rFonts w:ascii="Arial" w:hAnsi="Arial" w:cs="Arial"/>
          <w:bCs/>
          <w:noProof/>
          <w:lang w:val="af-ZA"/>
        </w:rPr>
        <w:t>and paid</w:t>
      </w:r>
      <w:r w:rsidRPr="00F47989">
        <w:rPr>
          <w:rFonts w:ascii="Arial" w:hAnsi="Arial" w:cs="Arial"/>
          <w:bCs/>
          <w:noProof/>
          <w:lang w:val="af-ZA"/>
        </w:rPr>
        <w:t xml:space="preserve"> b</w:t>
      </w:r>
      <w:r w:rsidR="004054C5" w:rsidRPr="00F47989">
        <w:rPr>
          <w:rFonts w:ascii="Arial" w:hAnsi="Arial" w:cs="Arial"/>
          <w:bCs/>
          <w:noProof/>
          <w:lang w:val="af-ZA"/>
        </w:rPr>
        <w:t>y</w:t>
      </w:r>
      <w:r w:rsidRPr="00F47989">
        <w:rPr>
          <w:rFonts w:ascii="Arial" w:hAnsi="Arial" w:cs="Arial"/>
          <w:bCs/>
          <w:noProof/>
          <w:lang w:val="af-ZA"/>
        </w:rPr>
        <w:t xml:space="preserve"> 2</w:t>
      </w:r>
      <w:r w:rsidR="0004320F" w:rsidRPr="00F47989">
        <w:rPr>
          <w:rFonts w:ascii="Arial" w:hAnsi="Arial" w:cs="Arial"/>
          <w:bCs/>
          <w:noProof/>
          <w:lang w:val="af-ZA"/>
        </w:rPr>
        <w:t>2</w:t>
      </w:r>
      <w:r w:rsidRPr="00F47989">
        <w:rPr>
          <w:rFonts w:ascii="Arial" w:hAnsi="Arial" w:cs="Arial"/>
          <w:bCs/>
          <w:noProof/>
          <w:lang w:val="af-ZA"/>
        </w:rPr>
        <w:t xml:space="preserve"> January 20</w:t>
      </w:r>
      <w:r w:rsidR="00890C54" w:rsidRPr="00F47989">
        <w:rPr>
          <w:rFonts w:ascii="Arial" w:hAnsi="Arial" w:cs="Arial"/>
          <w:bCs/>
          <w:noProof/>
          <w:lang w:val="af-ZA"/>
        </w:rPr>
        <w:t>2</w:t>
      </w:r>
      <w:r w:rsidR="0049667C" w:rsidRPr="00F47989">
        <w:rPr>
          <w:rFonts w:ascii="Arial" w:hAnsi="Arial" w:cs="Arial"/>
          <w:bCs/>
          <w:noProof/>
          <w:lang w:val="af-ZA"/>
        </w:rPr>
        <w:t>4</w:t>
      </w:r>
      <w:r>
        <w:rPr>
          <w:rFonts w:ascii="Arial" w:hAnsi="Arial" w:cs="Arial"/>
          <w:noProof/>
          <w:lang w:val="af-ZA"/>
        </w:rPr>
        <w:t xml:space="preserve">. If you need any assistance with the clothing please contact </w:t>
      </w:r>
      <w:r w:rsidR="0004320F">
        <w:rPr>
          <w:rFonts w:ascii="Arial" w:hAnsi="Arial" w:cs="Arial"/>
          <w:noProof/>
          <w:lang w:val="af-ZA"/>
        </w:rPr>
        <w:t>Marike Taylor</w:t>
      </w:r>
      <w:r>
        <w:rPr>
          <w:rFonts w:ascii="Arial" w:hAnsi="Arial" w:cs="Arial"/>
          <w:noProof/>
          <w:lang w:val="af-ZA"/>
        </w:rPr>
        <w:t xml:space="preserve"> by email:</w:t>
      </w:r>
      <w:r w:rsidR="0004320F">
        <w:rPr>
          <w:rFonts w:ascii="Arial" w:hAnsi="Arial" w:cs="Arial"/>
          <w:noProof/>
          <w:lang w:val="af-ZA"/>
        </w:rPr>
        <w:t xml:space="preserve"> </w:t>
      </w:r>
      <w:r w:rsidR="0004320F" w:rsidRPr="00F47989">
        <w:rPr>
          <w:rFonts w:ascii="Arial" w:hAnsi="Arial" w:cs="Arial"/>
          <w:b/>
          <w:bCs/>
          <w:noProof/>
          <w:lang w:val="af-ZA"/>
        </w:rPr>
        <w:t>admin@wpbiathlon.co.za</w:t>
      </w:r>
    </w:p>
    <w:p w14:paraId="59F76820" w14:textId="77777777" w:rsidR="009E04F4" w:rsidRDefault="009E04F4" w:rsidP="00031F86">
      <w:pPr>
        <w:jc w:val="both"/>
        <w:rPr>
          <w:rFonts w:ascii="Arial" w:hAnsi="Arial" w:cs="Arial"/>
          <w:noProof/>
          <w:lang w:val="af-ZA"/>
        </w:rPr>
      </w:pPr>
    </w:p>
    <w:p w14:paraId="3A1175ED" w14:textId="5664C8F4" w:rsidR="00291045" w:rsidRDefault="00031F86" w:rsidP="00031F86">
      <w:pPr>
        <w:spacing w:line="240" w:lineRule="atLeast"/>
        <w:jc w:val="both"/>
        <w:rPr>
          <w:rFonts w:ascii="Arial" w:hAnsi="Arial" w:cs="Arial"/>
        </w:rPr>
      </w:pPr>
      <w:r w:rsidRPr="00D92535">
        <w:rPr>
          <w:rFonts w:ascii="Arial" w:hAnsi="Arial" w:cs="Arial"/>
          <w:b/>
          <w:i/>
          <w:iCs/>
        </w:rPr>
        <w:t>Note:</w:t>
      </w:r>
      <w:r w:rsidRPr="00D92535">
        <w:rPr>
          <w:rFonts w:ascii="Arial" w:hAnsi="Arial" w:cs="Arial"/>
          <w:b/>
        </w:rPr>
        <w:t xml:space="preserve"> Running gear to be worn for the march-past – no track suits.</w:t>
      </w:r>
      <w:r w:rsidRPr="003530B8">
        <w:rPr>
          <w:rFonts w:ascii="Arial" w:hAnsi="Arial" w:cs="Arial"/>
        </w:rPr>
        <w:t xml:space="preserve"> ATHLETES </w:t>
      </w:r>
      <w:r>
        <w:rPr>
          <w:rFonts w:ascii="Arial" w:hAnsi="Arial" w:cs="Arial"/>
        </w:rPr>
        <w:t>WHO ARE INCORRECTLY DRESSED WILL NOT BE ALLOWED TO JOIN IN THE PROCESSION.</w:t>
      </w:r>
    </w:p>
    <w:p w14:paraId="0E667CF7" w14:textId="0CD4D8CA" w:rsidR="000242E8" w:rsidRDefault="000242E8" w:rsidP="00031F86">
      <w:pPr>
        <w:spacing w:line="240" w:lineRule="atLeast"/>
        <w:jc w:val="both"/>
        <w:rPr>
          <w:rFonts w:ascii="Arial" w:hAnsi="Arial" w:cs="Arial"/>
        </w:rPr>
      </w:pPr>
    </w:p>
    <w:p w14:paraId="2366ADFF" w14:textId="77777777" w:rsidR="000242E8" w:rsidRDefault="000242E8" w:rsidP="00031F8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team managers for Oudtshoorn are: </w:t>
      </w:r>
    </w:p>
    <w:p w14:paraId="13DDB27A" w14:textId="280C130E" w:rsidR="000242E8" w:rsidRPr="00D41F90" w:rsidRDefault="000242E8" w:rsidP="00D41F90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</w:rPr>
      </w:pPr>
    </w:p>
    <w:p w14:paraId="66B9F54F" w14:textId="4A0D6987" w:rsidR="00291045" w:rsidRDefault="00291045" w:rsidP="00031F86">
      <w:pPr>
        <w:spacing w:line="240" w:lineRule="atLeast"/>
        <w:jc w:val="both"/>
        <w:rPr>
          <w:rFonts w:ascii="Arial" w:hAnsi="Arial" w:cs="Arial"/>
        </w:rPr>
      </w:pPr>
    </w:p>
    <w:p w14:paraId="7F964DCF" w14:textId="703D66A3" w:rsidR="00291045" w:rsidRDefault="00291045" w:rsidP="00031F8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See you in Oudtshoorn!</w:t>
      </w:r>
    </w:p>
    <w:p w14:paraId="7E9772B9" w14:textId="3AE1377F" w:rsidR="00291045" w:rsidRDefault="00291045" w:rsidP="00031F86">
      <w:pPr>
        <w:spacing w:line="240" w:lineRule="atLeast"/>
        <w:jc w:val="both"/>
        <w:rPr>
          <w:rFonts w:ascii="Arial" w:hAnsi="Arial" w:cs="Arial"/>
        </w:rPr>
      </w:pPr>
    </w:p>
    <w:p w14:paraId="6D1AC7D8" w14:textId="77777777" w:rsidR="00291045" w:rsidRDefault="00291045" w:rsidP="00031F86">
      <w:pPr>
        <w:spacing w:line="240" w:lineRule="atLeast"/>
        <w:jc w:val="both"/>
        <w:rPr>
          <w:rFonts w:ascii="Arial" w:hAnsi="Arial" w:cs="Arial"/>
        </w:rPr>
      </w:pPr>
    </w:p>
    <w:p w14:paraId="73C195D3" w14:textId="77777777" w:rsidR="00031F86" w:rsidRDefault="00031F86" w:rsidP="00031F86">
      <w:pPr>
        <w:spacing w:line="240" w:lineRule="atLeast"/>
        <w:jc w:val="both"/>
        <w:rPr>
          <w:rFonts w:ascii="Arial" w:hAnsi="Arial" w:cs="Arial"/>
          <w:noProof/>
        </w:rPr>
      </w:pPr>
    </w:p>
    <w:p w14:paraId="649DC5D9" w14:textId="77777777" w:rsidR="00031F86" w:rsidRDefault="00031F86" w:rsidP="00031F86">
      <w:pPr>
        <w:shd w:val="clear" w:color="auto" w:fill="FFFFFF" w:themeFill="background1"/>
        <w:spacing w:line="240" w:lineRule="atLeast"/>
        <w:jc w:val="both"/>
        <w:rPr>
          <w:rFonts w:ascii="Arial" w:hAnsi="Arial" w:cs="Arial"/>
          <w:noProof/>
          <w:u w:val="single"/>
        </w:rPr>
      </w:pPr>
    </w:p>
    <w:p w14:paraId="2DBDD5F3" w14:textId="7804324B" w:rsidR="00031F86" w:rsidRDefault="00031F86" w:rsidP="00CE2390">
      <w:pPr>
        <w:pStyle w:val="Heading3"/>
        <w:shd w:val="clear" w:color="auto" w:fill="FFFFFF" w:themeFill="background1"/>
        <w:spacing w:before="0" w:after="0"/>
        <w:jc w:val="both"/>
      </w:pPr>
    </w:p>
    <w:p w14:paraId="66C58CFD" w14:textId="77777777" w:rsidR="00B93463" w:rsidRDefault="00B93463" w:rsidP="00B93463">
      <w:pPr>
        <w:rPr>
          <w:b/>
          <w:lang w:val="en-ZA"/>
        </w:rPr>
      </w:pPr>
    </w:p>
    <w:sectPr w:rsidR="00B93463" w:rsidSect="00693687">
      <w:footerReference w:type="default" r:id="rId10"/>
      <w:headerReference w:type="first" r:id="rId11"/>
      <w:footerReference w:type="first" r:id="rId12"/>
      <w:pgSz w:w="11906" w:h="16838"/>
      <w:pgMar w:top="1296" w:right="1274" w:bottom="720" w:left="1411" w:header="288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7319" w14:textId="77777777" w:rsidR="004444B7" w:rsidRDefault="004444B7">
      <w:r>
        <w:separator/>
      </w:r>
    </w:p>
  </w:endnote>
  <w:endnote w:type="continuationSeparator" w:id="0">
    <w:p w14:paraId="4B6EF7C8" w14:textId="77777777" w:rsidR="004444B7" w:rsidRDefault="0044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74ED" w14:textId="026612C2" w:rsidR="001C4B66" w:rsidRDefault="00ED1B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4A0">
      <w:rPr>
        <w:noProof/>
      </w:rPr>
      <w:t>2</w:t>
    </w:r>
    <w:r>
      <w:rPr>
        <w:noProof/>
      </w:rPr>
      <w:fldChar w:fldCharType="end"/>
    </w:r>
  </w:p>
  <w:p w14:paraId="4C39A501" w14:textId="77777777" w:rsidR="001C4B66" w:rsidRDefault="001C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FC87" w14:textId="530B34CC" w:rsidR="00733AC5" w:rsidRDefault="00812EC0" w:rsidP="00812EC0">
    <w:pPr>
      <w:pStyle w:val="Footer"/>
      <w:rPr>
        <w:rFonts w:ascii="Arial" w:hAnsi="Arial" w:cs="Arial"/>
        <w:smallCaps/>
        <w:noProof/>
        <w:sz w:val="16"/>
        <w:szCs w:val="16"/>
        <w:lang w:val="en-US"/>
      </w:rPr>
    </w:pPr>
    <w:r>
      <w:rPr>
        <w:rFonts w:ascii="Arial" w:hAnsi="Arial" w:cs="Arial"/>
        <w:smallCaps/>
        <w:noProof/>
        <w:sz w:val="16"/>
        <w:szCs w:val="16"/>
        <w:lang w:val="en-US"/>
      </w:rPr>
      <w:t xml:space="preserve">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C</w:t>
    </w:r>
    <w:r w:rsidR="00561D39" w:rsidRPr="00812EC0">
      <w:rPr>
        <w:rFonts w:ascii="Arial" w:hAnsi="Arial" w:cs="Arial"/>
        <w:b/>
        <w:smallCaps/>
        <w:noProof/>
        <w:sz w:val="16"/>
        <w:szCs w:val="16"/>
        <w:lang w:val="en-US"/>
      </w:rPr>
      <w:t>hair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person: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Gerhard L</w:t>
    </w:r>
    <w:r w:rsidR="00561D39">
      <w:rPr>
        <w:rFonts w:ascii="Arial" w:hAnsi="Arial" w:cs="Arial"/>
        <w:smallCaps/>
        <w:noProof/>
        <w:sz w:val="16"/>
        <w:szCs w:val="16"/>
        <w:lang w:val="en-US"/>
      </w:rPr>
      <w:t>ouwrens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082 808 1106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ab/>
    </w:r>
    <w:r w:rsidR="00693687">
      <w:rPr>
        <w:rFonts w:ascii="Arial" w:hAnsi="Arial" w:cs="Arial"/>
        <w:smallCaps/>
        <w:noProof/>
        <w:sz w:val="16"/>
        <w:szCs w:val="16"/>
        <w:lang w:val="en-US"/>
      </w:rPr>
      <w:tab/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                     </w:t>
    </w:r>
    <w:r w:rsidR="00B93463">
      <w:rPr>
        <w:rFonts w:ascii="Arial" w:hAnsi="Arial" w:cs="Arial"/>
        <w:smallCaps/>
        <w:noProof/>
        <w:sz w:val="16"/>
        <w:szCs w:val="16"/>
        <w:lang w:val="en-US"/>
      </w:rPr>
      <w:t xml:space="preserve">   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Vice Chairperson: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9E6064">
      <w:rPr>
        <w:rFonts w:ascii="Arial" w:hAnsi="Arial" w:cs="Arial"/>
        <w:smallCaps/>
        <w:noProof/>
        <w:sz w:val="16"/>
        <w:szCs w:val="16"/>
        <w:lang w:val="en-US"/>
      </w:rPr>
      <w:t>Marco Prinsl</w:t>
    </w:r>
    <w:r w:rsidR="00D400E0">
      <w:rPr>
        <w:rFonts w:ascii="Arial" w:hAnsi="Arial" w:cs="Arial"/>
        <w:smallCaps/>
        <w:noProof/>
        <w:sz w:val="16"/>
        <w:szCs w:val="16"/>
        <w:lang w:val="en-US"/>
      </w:rPr>
      <w:t>oo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0</w:t>
    </w:r>
    <w:r w:rsidR="00566E49">
      <w:rPr>
        <w:rFonts w:ascii="Arial" w:hAnsi="Arial" w:cs="Arial"/>
        <w:smallCaps/>
        <w:noProof/>
        <w:sz w:val="16"/>
        <w:szCs w:val="16"/>
        <w:lang w:val="en-US"/>
      </w:rPr>
      <w:t>82 331 2318</w:t>
    </w:r>
  </w:p>
  <w:p w14:paraId="4CB8A7C6" w14:textId="77777777" w:rsidR="00693687" w:rsidRDefault="00BA28D6" w:rsidP="00812EC0">
    <w:pPr>
      <w:pStyle w:val="Footer"/>
      <w:jc w:val="both"/>
      <w:rPr>
        <w:rFonts w:ascii="Arial" w:hAnsi="Arial" w:cs="Arial"/>
        <w:smallCaps/>
        <w:noProof/>
        <w:sz w:val="16"/>
        <w:szCs w:val="16"/>
        <w:lang w:val="en-US"/>
      </w:rPr>
    </w:pPr>
    <w:r>
      <w:rPr>
        <w:rFonts w:ascii="Arial" w:hAnsi="Arial" w:cs="Arial"/>
        <w:smallCaps/>
        <w:noProof/>
        <w:sz w:val="16"/>
        <w:szCs w:val="16"/>
        <w:lang w:val="en-US"/>
      </w:rPr>
      <w:t xml:space="preserve">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Secretary: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Esrie Loo</w:t>
    </w:r>
    <w:r w:rsidR="00C024EF">
      <w:rPr>
        <w:rFonts w:ascii="Arial" w:hAnsi="Arial" w:cs="Arial"/>
        <w:smallCaps/>
        <w:noProof/>
        <w:sz w:val="16"/>
        <w:szCs w:val="16"/>
        <w:lang w:val="en-US"/>
      </w:rPr>
      <w:t>c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>k-Bezuidenhout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060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>453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2087     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           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B93463">
      <w:rPr>
        <w:rFonts w:ascii="Arial" w:hAnsi="Arial" w:cs="Arial"/>
        <w:smallCaps/>
        <w:noProof/>
        <w:sz w:val="16"/>
        <w:szCs w:val="16"/>
        <w:lang w:val="en-US"/>
      </w:rPr>
      <w:t xml:space="preserve">          </w:t>
    </w:r>
    <w:r w:rsidR="00812EC0" w:rsidRPr="00812EC0">
      <w:rPr>
        <w:rFonts w:ascii="Arial" w:hAnsi="Arial" w:cs="Arial"/>
        <w:b/>
        <w:smallCaps/>
        <w:noProof/>
        <w:sz w:val="16"/>
        <w:szCs w:val="16"/>
        <w:lang w:val="en-US"/>
      </w:rPr>
      <w:t>Treasurer: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Ernst van Schalkwyk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082 442 5327</w:t>
    </w:r>
  </w:p>
  <w:p w14:paraId="630943E0" w14:textId="77777777" w:rsidR="00812EC0" w:rsidRPr="00D47FF0" w:rsidRDefault="00812EC0" w:rsidP="00812EC0">
    <w:pPr>
      <w:pStyle w:val="Footer"/>
      <w:jc w:val="both"/>
      <w:rPr>
        <w:rFonts w:ascii="Arial" w:hAnsi="Arial" w:cs="Arial"/>
        <w:smallCaps/>
        <w:noProof/>
        <w:sz w:val="16"/>
        <w:szCs w:val="16"/>
        <w:lang w:val="en-US"/>
      </w:rPr>
    </w:pPr>
  </w:p>
  <w:p w14:paraId="757DC642" w14:textId="66F6A6A8" w:rsidR="00733AC5" w:rsidRPr="00D47FF0" w:rsidRDefault="00733AC5" w:rsidP="00812EC0">
    <w:pPr>
      <w:pStyle w:val="Footer"/>
      <w:jc w:val="center"/>
      <w:rPr>
        <w:rFonts w:ascii="Arial" w:hAnsi="Arial" w:cs="Arial"/>
        <w:smallCaps/>
        <w:noProof/>
        <w:sz w:val="16"/>
        <w:szCs w:val="16"/>
        <w:lang w:val="en-US"/>
      </w:rPr>
    </w:pPr>
    <w:r w:rsidRPr="00812EC0">
      <w:rPr>
        <w:rFonts w:ascii="Arial" w:hAnsi="Arial" w:cs="Arial"/>
        <w:b/>
        <w:smallCaps/>
        <w:noProof/>
        <w:sz w:val="16"/>
        <w:szCs w:val="16"/>
        <w:lang w:val="en-US"/>
      </w:rPr>
      <w:t>email</w:t>
    </w:r>
    <w:r w:rsidR="00561D39" w:rsidRPr="00812EC0">
      <w:rPr>
        <w:rFonts w:ascii="Arial" w:hAnsi="Arial" w:cs="Arial"/>
        <w:b/>
        <w:smallCaps/>
        <w:noProof/>
        <w:sz w:val="16"/>
        <w:szCs w:val="16"/>
        <w:lang w:val="en-US"/>
      </w:rPr>
      <w:t>:</w:t>
    </w:r>
    <w:r w:rsidRPr="004F67A8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61D39">
      <w:rPr>
        <w:rFonts w:ascii="Arial" w:hAnsi="Arial" w:cs="Arial"/>
        <w:smallCaps/>
        <w:noProof/>
        <w:sz w:val="16"/>
        <w:szCs w:val="16"/>
        <w:lang w:val="en-US"/>
      </w:rPr>
      <w:t>info@wpbiathlon.co.za</w:t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• </w:t>
    </w:r>
    <w:r w:rsidRPr="00812EC0">
      <w:rPr>
        <w:rFonts w:ascii="Arial" w:hAnsi="Arial" w:cs="Arial"/>
        <w:b/>
        <w:smallCaps/>
        <w:noProof/>
        <w:sz w:val="16"/>
        <w:szCs w:val="16"/>
        <w:lang w:val="en-US"/>
      </w:rPr>
      <w:t>web</w:t>
    </w:r>
    <w:r w:rsidR="00561D39" w:rsidRPr="00812EC0">
      <w:rPr>
        <w:rFonts w:ascii="Arial" w:hAnsi="Arial" w:cs="Arial"/>
        <w:b/>
        <w:smallCaps/>
        <w:noProof/>
        <w:sz w:val="16"/>
        <w:szCs w:val="16"/>
        <w:lang w:val="en-US"/>
      </w:rPr>
      <w:t>:</w:t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www.wpbiathlon.co.za</w:t>
    </w:r>
  </w:p>
  <w:p w14:paraId="752BC2AA" w14:textId="77777777" w:rsidR="00733AC5" w:rsidRPr="00733AC5" w:rsidRDefault="00733AC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9107" w14:textId="77777777" w:rsidR="004444B7" w:rsidRDefault="004444B7">
      <w:r>
        <w:separator/>
      </w:r>
    </w:p>
  </w:footnote>
  <w:footnote w:type="continuationSeparator" w:id="0">
    <w:p w14:paraId="5D3F510D" w14:textId="77777777" w:rsidR="004444B7" w:rsidRDefault="0044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3703" w14:textId="77777777" w:rsidR="008648B7" w:rsidRDefault="001A52D0">
    <w:pPr>
      <w:pStyle w:val="Header"/>
    </w:pPr>
    <w:r>
      <w:rPr>
        <w:noProof/>
        <w:lang w:val="en-ZA" w:eastAsia="en-ZA"/>
      </w:rPr>
      <w:drawing>
        <wp:inline distT="0" distB="0" distL="0" distR="0" wp14:anchorId="15744C66" wp14:editId="29A3ACC3">
          <wp:extent cx="2074689" cy="114468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 BiathlonTweekamp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22" cy="114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7C"/>
    <w:multiLevelType w:val="hybridMultilevel"/>
    <w:tmpl w:val="5EC89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2E18"/>
    <w:multiLevelType w:val="hybridMultilevel"/>
    <w:tmpl w:val="2DEE84A4"/>
    <w:lvl w:ilvl="0" w:tplc="3F92454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B1905"/>
    <w:multiLevelType w:val="hybridMultilevel"/>
    <w:tmpl w:val="13F4B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067E"/>
    <w:multiLevelType w:val="hybridMultilevel"/>
    <w:tmpl w:val="6AACE5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CFF"/>
    <w:multiLevelType w:val="hybridMultilevel"/>
    <w:tmpl w:val="3F306952"/>
    <w:lvl w:ilvl="0" w:tplc="CC0C781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192E"/>
    <w:multiLevelType w:val="hybridMultilevel"/>
    <w:tmpl w:val="6A826B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4AB"/>
    <w:multiLevelType w:val="hybridMultilevel"/>
    <w:tmpl w:val="D7428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16E6D"/>
    <w:multiLevelType w:val="hybridMultilevel"/>
    <w:tmpl w:val="5100F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403"/>
    <w:multiLevelType w:val="hybridMultilevel"/>
    <w:tmpl w:val="28F21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7C93"/>
    <w:multiLevelType w:val="hybridMultilevel"/>
    <w:tmpl w:val="B726C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3BD5"/>
    <w:multiLevelType w:val="hybridMultilevel"/>
    <w:tmpl w:val="40428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39B3"/>
    <w:multiLevelType w:val="hybridMultilevel"/>
    <w:tmpl w:val="8C1A58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76C5E"/>
    <w:multiLevelType w:val="hybridMultilevel"/>
    <w:tmpl w:val="62E420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1211"/>
    <w:multiLevelType w:val="hybridMultilevel"/>
    <w:tmpl w:val="803E361A"/>
    <w:lvl w:ilvl="0" w:tplc="1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4" w15:restartNumberingAfterBreak="0">
    <w:nsid w:val="3A3A7466"/>
    <w:multiLevelType w:val="hybridMultilevel"/>
    <w:tmpl w:val="2348EB58"/>
    <w:lvl w:ilvl="0" w:tplc="1FD2346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14BA1"/>
    <w:multiLevelType w:val="hybridMultilevel"/>
    <w:tmpl w:val="508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6A0B"/>
    <w:multiLevelType w:val="hybridMultilevel"/>
    <w:tmpl w:val="F0F2F4D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661A2"/>
    <w:multiLevelType w:val="hybridMultilevel"/>
    <w:tmpl w:val="82C2B808"/>
    <w:lvl w:ilvl="0" w:tplc="1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 w15:restartNumberingAfterBreak="0">
    <w:nsid w:val="55AA13B9"/>
    <w:multiLevelType w:val="hybridMultilevel"/>
    <w:tmpl w:val="8D5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6ECA"/>
    <w:multiLevelType w:val="hybridMultilevel"/>
    <w:tmpl w:val="3B70B8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2BBD"/>
    <w:multiLevelType w:val="hybridMultilevel"/>
    <w:tmpl w:val="A54CD5D6"/>
    <w:lvl w:ilvl="0" w:tplc="9424C14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0024"/>
    <w:multiLevelType w:val="hybridMultilevel"/>
    <w:tmpl w:val="12B61E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6021"/>
    <w:multiLevelType w:val="hybridMultilevel"/>
    <w:tmpl w:val="354AD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5CAF"/>
    <w:multiLevelType w:val="hybridMultilevel"/>
    <w:tmpl w:val="CE1458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F4BCF"/>
    <w:multiLevelType w:val="hybridMultilevel"/>
    <w:tmpl w:val="499EC8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57F17"/>
    <w:multiLevelType w:val="hybridMultilevel"/>
    <w:tmpl w:val="22602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4442E"/>
    <w:multiLevelType w:val="hybridMultilevel"/>
    <w:tmpl w:val="E92A6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961507">
    <w:abstractNumId w:val="6"/>
  </w:num>
  <w:num w:numId="2" w16cid:durableId="1105223603">
    <w:abstractNumId w:val="7"/>
  </w:num>
  <w:num w:numId="3" w16cid:durableId="36778541">
    <w:abstractNumId w:val="12"/>
  </w:num>
  <w:num w:numId="4" w16cid:durableId="1215702011">
    <w:abstractNumId w:val="10"/>
  </w:num>
  <w:num w:numId="5" w16cid:durableId="1504973252">
    <w:abstractNumId w:val="0"/>
  </w:num>
  <w:num w:numId="6" w16cid:durableId="593822009">
    <w:abstractNumId w:val="2"/>
  </w:num>
  <w:num w:numId="7" w16cid:durableId="1553038705">
    <w:abstractNumId w:val="24"/>
  </w:num>
  <w:num w:numId="8" w16cid:durableId="405996727">
    <w:abstractNumId w:val="26"/>
  </w:num>
  <w:num w:numId="9" w16cid:durableId="1410466603">
    <w:abstractNumId w:val="5"/>
  </w:num>
  <w:num w:numId="10" w16cid:durableId="752554776">
    <w:abstractNumId w:val="8"/>
  </w:num>
  <w:num w:numId="11" w16cid:durableId="122769755">
    <w:abstractNumId w:val="19"/>
  </w:num>
  <w:num w:numId="12" w16cid:durableId="625425656">
    <w:abstractNumId w:val="27"/>
  </w:num>
  <w:num w:numId="13" w16cid:durableId="344982944">
    <w:abstractNumId w:val="21"/>
  </w:num>
  <w:num w:numId="14" w16cid:durableId="1131482817">
    <w:abstractNumId w:val="4"/>
  </w:num>
  <w:num w:numId="15" w16cid:durableId="822623550">
    <w:abstractNumId w:val="14"/>
  </w:num>
  <w:num w:numId="16" w16cid:durableId="1324893959">
    <w:abstractNumId w:val="1"/>
  </w:num>
  <w:num w:numId="17" w16cid:durableId="1529878647">
    <w:abstractNumId w:val="18"/>
  </w:num>
  <w:num w:numId="18" w16cid:durableId="1872647835">
    <w:abstractNumId w:val="13"/>
  </w:num>
  <w:num w:numId="19" w16cid:durableId="698237921">
    <w:abstractNumId w:val="16"/>
  </w:num>
  <w:num w:numId="20" w16cid:durableId="207068429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7799295">
    <w:abstractNumId w:val="25"/>
  </w:num>
  <w:num w:numId="22" w16cid:durableId="1607544578">
    <w:abstractNumId w:val="17"/>
  </w:num>
  <w:num w:numId="23" w16cid:durableId="1873422944">
    <w:abstractNumId w:val="20"/>
  </w:num>
  <w:num w:numId="24" w16cid:durableId="2126061">
    <w:abstractNumId w:val="11"/>
  </w:num>
  <w:num w:numId="25" w16cid:durableId="1796751364">
    <w:abstractNumId w:val="3"/>
  </w:num>
  <w:num w:numId="26" w16cid:durableId="1903905467">
    <w:abstractNumId w:val="9"/>
  </w:num>
  <w:num w:numId="27" w16cid:durableId="434908872">
    <w:abstractNumId w:val="22"/>
  </w:num>
  <w:num w:numId="28" w16cid:durableId="9142404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35"/>
    <w:rsid w:val="000015B7"/>
    <w:rsid w:val="00014D9A"/>
    <w:rsid w:val="000242E8"/>
    <w:rsid w:val="000310A1"/>
    <w:rsid w:val="00031F86"/>
    <w:rsid w:val="00042071"/>
    <w:rsid w:val="0004248C"/>
    <w:rsid w:val="0004320F"/>
    <w:rsid w:val="00043995"/>
    <w:rsid w:val="00055437"/>
    <w:rsid w:val="00056268"/>
    <w:rsid w:val="00063170"/>
    <w:rsid w:val="0006630D"/>
    <w:rsid w:val="00067BED"/>
    <w:rsid w:val="00070915"/>
    <w:rsid w:val="00073CF3"/>
    <w:rsid w:val="00081468"/>
    <w:rsid w:val="000A09E8"/>
    <w:rsid w:val="000B1917"/>
    <w:rsid w:val="000D6CE1"/>
    <w:rsid w:val="000E344F"/>
    <w:rsid w:val="000F4BB9"/>
    <w:rsid w:val="000F5293"/>
    <w:rsid w:val="00105CF8"/>
    <w:rsid w:val="00110C3E"/>
    <w:rsid w:val="00113291"/>
    <w:rsid w:val="001235FA"/>
    <w:rsid w:val="00123DE5"/>
    <w:rsid w:val="001302DB"/>
    <w:rsid w:val="00130F3E"/>
    <w:rsid w:val="001360B6"/>
    <w:rsid w:val="001519E7"/>
    <w:rsid w:val="001526E6"/>
    <w:rsid w:val="00155742"/>
    <w:rsid w:val="001816B1"/>
    <w:rsid w:val="001918CC"/>
    <w:rsid w:val="001A52D0"/>
    <w:rsid w:val="001B0AB8"/>
    <w:rsid w:val="001B46F1"/>
    <w:rsid w:val="001C4B66"/>
    <w:rsid w:val="001C78AC"/>
    <w:rsid w:val="001D6C03"/>
    <w:rsid w:val="001D72FE"/>
    <w:rsid w:val="002372F5"/>
    <w:rsid w:val="0024394C"/>
    <w:rsid w:val="00254D50"/>
    <w:rsid w:val="00263060"/>
    <w:rsid w:val="00281432"/>
    <w:rsid w:val="00291045"/>
    <w:rsid w:val="002B260D"/>
    <w:rsid w:val="002D30C6"/>
    <w:rsid w:val="002E5132"/>
    <w:rsid w:val="00321D7F"/>
    <w:rsid w:val="003238CF"/>
    <w:rsid w:val="003239C5"/>
    <w:rsid w:val="00325828"/>
    <w:rsid w:val="00344050"/>
    <w:rsid w:val="00357E3E"/>
    <w:rsid w:val="00372A22"/>
    <w:rsid w:val="00387BE1"/>
    <w:rsid w:val="00396189"/>
    <w:rsid w:val="003C0AF8"/>
    <w:rsid w:val="003C1DC7"/>
    <w:rsid w:val="004054C5"/>
    <w:rsid w:val="00414B56"/>
    <w:rsid w:val="004155A0"/>
    <w:rsid w:val="0041750D"/>
    <w:rsid w:val="00423F57"/>
    <w:rsid w:val="004444B7"/>
    <w:rsid w:val="00445BE1"/>
    <w:rsid w:val="0049667C"/>
    <w:rsid w:val="004C2507"/>
    <w:rsid w:val="004C3FE4"/>
    <w:rsid w:val="004C680B"/>
    <w:rsid w:val="004F1C82"/>
    <w:rsid w:val="004F67A8"/>
    <w:rsid w:val="0050081C"/>
    <w:rsid w:val="00513C89"/>
    <w:rsid w:val="00515881"/>
    <w:rsid w:val="0052330A"/>
    <w:rsid w:val="005352B3"/>
    <w:rsid w:val="0054578A"/>
    <w:rsid w:val="00552A95"/>
    <w:rsid w:val="00561D39"/>
    <w:rsid w:val="00566E49"/>
    <w:rsid w:val="00570360"/>
    <w:rsid w:val="00570874"/>
    <w:rsid w:val="00586204"/>
    <w:rsid w:val="005927B2"/>
    <w:rsid w:val="005A2A62"/>
    <w:rsid w:val="005A57C0"/>
    <w:rsid w:val="005C4C89"/>
    <w:rsid w:val="005C6F60"/>
    <w:rsid w:val="005D1040"/>
    <w:rsid w:val="005F6FA1"/>
    <w:rsid w:val="006063BD"/>
    <w:rsid w:val="006123EB"/>
    <w:rsid w:val="00616D9A"/>
    <w:rsid w:val="00623A87"/>
    <w:rsid w:val="006265EA"/>
    <w:rsid w:val="006575D4"/>
    <w:rsid w:val="00660ECF"/>
    <w:rsid w:val="00662B67"/>
    <w:rsid w:val="00666F3B"/>
    <w:rsid w:val="006748A9"/>
    <w:rsid w:val="0068201D"/>
    <w:rsid w:val="00693687"/>
    <w:rsid w:val="006A6C7E"/>
    <w:rsid w:val="006A7DCB"/>
    <w:rsid w:val="006C0185"/>
    <w:rsid w:val="006E2AC5"/>
    <w:rsid w:val="006E2FEC"/>
    <w:rsid w:val="007101A5"/>
    <w:rsid w:val="007336DD"/>
    <w:rsid w:val="00733AC5"/>
    <w:rsid w:val="00741236"/>
    <w:rsid w:val="00743981"/>
    <w:rsid w:val="00745CED"/>
    <w:rsid w:val="00796B65"/>
    <w:rsid w:val="007B4872"/>
    <w:rsid w:val="007B6F80"/>
    <w:rsid w:val="007C157A"/>
    <w:rsid w:val="007C3400"/>
    <w:rsid w:val="007D1A0B"/>
    <w:rsid w:val="007E080E"/>
    <w:rsid w:val="007F187B"/>
    <w:rsid w:val="007F489F"/>
    <w:rsid w:val="007F708F"/>
    <w:rsid w:val="00812EC0"/>
    <w:rsid w:val="0081661A"/>
    <w:rsid w:val="00834C3F"/>
    <w:rsid w:val="008362F8"/>
    <w:rsid w:val="00841427"/>
    <w:rsid w:val="008424BC"/>
    <w:rsid w:val="00842DCC"/>
    <w:rsid w:val="0084448B"/>
    <w:rsid w:val="0084705C"/>
    <w:rsid w:val="00853C3C"/>
    <w:rsid w:val="008648B7"/>
    <w:rsid w:val="00864B5B"/>
    <w:rsid w:val="00864FD7"/>
    <w:rsid w:val="00866323"/>
    <w:rsid w:val="00890C54"/>
    <w:rsid w:val="008943AE"/>
    <w:rsid w:val="00896C97"/>
    <w:rsid w:val="008A03F7"/>
    <w:rsid w:val="008B1E5E"/>
    <w:rsid w:val="008B5EBC"/>
    <w:rsid w:val="008C4374"/>
    <w:rsid w:val="008D6116"/>
    <w:rsid w:val="008F1EE6"/>
    <w:rsid w:val="008F6261"/>
    <w:rsid w:val="00900664"/>
    <w:rsid w:val="0090384A"/>
    <w:rsid w:val="00917806"/>
    <w:rsid w:val="009212C4"/>
    <w:rsid w:val="00923779"/>
    <w:rsid w:val="00926875"/>
    <w:rsid w:val="0094165D"/>
    <w:rsid w:val="00946755"/>
    <w:rsid w:val="009510BC"/>
    <w:rsid w:val="00961515"/>
    <w:rsid w:val="009747B4"/>
    <w:rsid w:val="0099054C"/>
    <w:rsid w:val="00996F1F"/>
    <w:rsid w:val="00997F57"/>
    <w:rsid w:val="009B7731"/>
    <w:rsid w:val="009C44E1"/>
    <w:rsid w:val="009C4F35"/>
    <w:rsid w:val="009E04F4"/>
    <w:rsid w:val="009E2C51"/>
    <w:rsid w:val="009E5534"/>
    <w:rsid w:val="009E6064"/>
    <w:rsid w:val="00A35F37"/>
    <w:rsid w:val="00A373A4"/>
    <w:rsid w:val="00A501B6"/>
    <w:rsid w:val="00A5618F"/>
    <w:rsid w:val="00A87758"/>
    <w:rsid w:val="00A96FCD"/>
    <w:rsid w:val="00AC06ED"/>
    <w:rsid w:val="00AE5200"/>
    <w:rsid w:val="00AE5CB4"/>
    <w:rsid w:val="00AE6609"/>
    <w:rsid w:val="00B04031"/>
    <w:rsid w:val="00B244A8"/>
    <w:rsid w:val="00B45A8C"/>
    <w:rsid w:val="00B512FA"/>
    <w:rsid w:val="00B51F7B"/>
    <w:rsid w:val="00B62A3F"/>
    <w:rsid w:val="00B62F0C"/>
    <w:rsid w:val="00B65424"/>
    <w:rsid w:val="00B657DC"/>
    <w:rsid w:val="00B77AF0"/>
    <w:rsid w:val="00B83F87"/>
    <w:rsid w:val="00B8404B"/>
    <w:rsid w:val="00B84BF3"/>
    <w:rsid w:val="00B93463"/>
    <w:rsid w:val="00B952FF"/>
    <w:rsid w:val="00BA0960"/>
    <w:rsid w:val="00BA28D6"/>
    <w:rsid w:val="00BA4A1C"/>
    <w:rsid w:val="00BB178F"/>
    <w:rsid w:val="00BC04B3"/>
    <w:rsid w:val="00BC1CEA"/>
    <w:rsid w:val="00BD3F6C"/>
    <w:rsid w:val="00BF0C3E"/>
    <w:rsid w:val="00BF1628"/>
    <w:rsid w:val="00BF3066"/>
    <w:rsid w:val="00BF4F7C"/>
    <w:rsid w:val="00C00DBC"/>
    <w:rsid w:val="00C01514"/>
    <w:rsid w:val="00C024EF"/>
    <w:rsid w:val="00C02DA8"/>
    <w:rsid w:val="00C14CF9"/>
    <w:rsid w:val="00C201BB"/>
    <w:rsid w:val="00C400B1"/>
    <w:rsid w:val="00C4216E"/>
    <w:rsid w:val="00C748E9"/>
    <w:rsid w:val="00C76706"/>
    <w:rsid w:val="00C82313"/>
    <w:rsid w:val="00C96842"/>
    <w:rsid w:val="00CA33E6"/>
    <w:rsid w:val="00CB2D9D"/>
    <w:rsid w:val="00CB7BF1"/>
    <w:rsid w:val="00CE2390"/>
    <w:rsid w:val="00CE5A02"/>
    <w:rsid w:val="00CF55D2"/>
    <w:rsid w:val="00CF639A"/>
    <w:rsid w:val="00CF6B57"/>
    <w:rsid w:val="00D153C2"/>
    <w:rsid w:val="00D17687"/>
    <w:rsid w:val="00D229CF"/>
    <w:rsid w:val="00D265B9"/>
    <w:rsid w:val="00D333A9"/>
    <w:rsid w:val="00D37B62"/>
    <w:rsid w:val="00D400E0"/>
    <w:rsid w:val="00D41F90"/>
    <w:rsid w:val="00D6026F"/>
    <w:rsid w:val="00D7743B"/>
    <w:rsid w:val="00DA1B7A"/>
    <w:rsid w:val="00DB6B82"/>
    <w:rsid w:val="00DF16F6"/>
    <w:rsid w:val="00E234A0"/>
    <w:rsid w:val="00E2618F"/>
    <w:rsid w:val="00E27217"/>
    <w:rsid w:val="00E34CD9"/>
    <w:rsid w:val="00E57DA3"/>
    <w:rsid w:val="00E8151F"/>
    <w:rsid w:val="00E9548D"/>
    <w:rsid w:val="00EA41E9"/>
    <w:rsid w:val="00EA522F"/>
    <w:rsid w:val="00EC42FB"/>
    <w:rsid w:val="00ED1B99"/>
    <w:rsid w:val="00ED315E"/>
    <w:rsid w:val="00ED50C9"/>
    <w:rsid w:val="00EE1AB3"/>
    <w:rsid w:val="00F04FC4"/>
    <w:rsid w:val="00F115B0"/>
    <w:rsid w:val="00F3425D"/>
    <w:rsid w:val="00F35202"/>
    <w:rsid w:val="00F47989"/>
    <w:rsid w:val="00F51D9F"/>
    <w:rsid w:val="00F74B9E"/>
    <w:rsid w:val="00F91AAA"/>
    <w:rsid w:val="00F92D6F"/>
    <w:rsid w:val="00F968FE"/>
    <w:rsid w:val="00FB3014"/>
    <w:rsid w:val="00FB33BC"/>
    <w:rsid w:val="00FC503F"/>
    <w:rsid w:val="00FC531B"/>
    <w:rsid w:val="00FC671B"/>
    <w:rsid w:val="00FE0F02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F6623"/>
  <w15:docId w15:val="{A7CB3B56-00CE-439B-B9D7-C800FDC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F3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1F86"/>
    <w:pPr>
      <w:keepNext/>
      <w:outlineLvl w:val="0"/>
    </w:pPr>
    <w:rPr>
      <w:rFonts w:ascii="Arial" w:hAnsi="Arial" w:cs="Arial"/>
      <w:b/>
      <w:bCs/>
      <w:lang w:val="en-ZA" w:eastAsia="en-US"/>
    </w:rPr>
  </w:style>
  <w:style w:type="paragraph" w:styleId="Heading3">
    <w:name w:val="heading 3"/>
    <w:basedOn w:val="Normal"/>
    <w:next w:val="Normal"/>
    <w:link w:val="Heading3Char"/>
    <w:qFormat/>
    <w:rsid w:val="00031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F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6F3B"/>
    <w:rPr>
      <w:sz w:val="24"/>
      <w:szCs w:val="24"/>
      <w:lang w:val="en-GB" w:eastAsia="en-GB" w:bidi="ar-SA"/>
    </w:rPr>
  </w:style>
  <w:style w:type="character" w:styleId="Hyperlink">
    <w:name w:val="Hyperlink"/>
    <w:rsid w:val="00666F3B"/>
    <w:rPr>
      <w:color w:val="0000FF"/>
      <w:u w:val="single"/>
    </w:rPr>
  </w:style>
  <w:style w:type="paragraph" w:styleId="Header">
    <w:name w:val="header"/>
    <w:basedOn w:val="Normal"/>
    <w:rsid w:val="004F67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23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7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17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8C4374"/>
    <w:pPr>
      <w:ind w:left="720"/>
    </w:pPr>
    <w:rPr>
      <w:rFonts w:ascii="Calibri" w:eastAsiaTheme="minorHAnsi" w:hAnsi="Calibri"/>
      <w:sz w:val="22"/>
      <w:szCs w:val="22"/>
      <w:lang w:val="en-ZA" w:eastAsia="en-US"/>
    </w:rPr>
  </w:style>
  <w:style w:type="character" w:customStyle="1" w:styleId="Heading1Char">
    <w:name w:val="Heading 1 Char"/>
    <w:basedOn w:val="DefaultParagraphFont"/>
    <w:link w:val="Heading1"/>
    <w:rsid w:val="00031F8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1F86"/>
    <w:rPr>
      <w:rFonts w:ascii="Arial" w:hAnsi="Arial" w:cs="Arial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031F86"/>
    <w:pPr>
      <w:spacing w:line="240" w:lineRule="atLeast"/>
    </w:pPr>
    <w:rPr>
      <w:rFonts w:ascii="Courier New" w:hAnsi="Courier New"/>
      <w:b/>
      <w:color w:val="0000FF"/>
      <w:lang w:eastAsia="en-US"/>
    </w:rPr>
  </w:style>
  <w:style w:type="character" w:customStyle="1" w:styleId="BodyText3Char">
    <w:name w:val="Body Text 3 Char"/>
    <w:basedOn w:val="DefaultParagraphFont"/>
    <w:link w:val="BodyText3"/>
    <w:rsid w:val="00031F86"/>
    <w:rPr>
      <w:rFonts w:ascii="Courier New" w:hAnsi="Courier New"/>
      <w:b/>
      <w:color w:val="0000FF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4B3"/>
    <w:rPr>
      <w:color w:val="808080"/>
      <w:shd w:val="clear" w:color="auto" w:fill="E6E6E6"/>
    </w:rPr>
  </w:style>
  <w:style w:type="character" w:customStyle="1" w:styleId="go">
    <w:name w:val="go"/>
    <w:basedOn w:val="DefaultParagraphFont"/>
    <w:rsid w:val="00056268"/>
  </w:style>
  <w:style w:type="character" w:styleId="UnresolvedMention">
    <w:name w:val="Unresolved Mention"/>
    <w:basedOn w:val="DefaultParagraphFont"/>
    <w:uiPriority w:val="99"/>
    <w:semiHidden/>
    <w:unhideWhenUsed/>
    <w:rsid w:val="00B5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biathlon.co.za/sto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wpbiathlon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hoof%20WP%20Tweeka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7DFC-A2F9-4AC8-AD2D-E27E333E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 WP Tweekamp</Template>
  <TotalTime>26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Links>
    <vt:vector size="36" baseType="variant"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mailto:GOchse@metropolitan.co.za</vt:lpwstr>
      </vt:variant>
      <vt:variant>
        <vt:lpwstr/>
      </vt:variant>
      <vt:variant>
        <vt:i4>4587558</vt:i4>
      </vt:variant>
      <vt:variant>
        <vt:i4>9</vt:i4>
      </vt:variant>
      <vt:variant>
        <vt:i4>0</vt:i4>
      </vt:variant>
      <vt:variant>
        <vt:i4>5</vt:i4>
      </vt:variant>
      <vt:variant>
        <vt:lpwstr>mailto:johan@wpbiathlon.co.za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mailto:edvs99@gmail.com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mailto:fherbst@uwc.ac.za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mailto:Herman.Ochse@sanlam.co.za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mailto:wptweekamp@telkomsa.net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Louwrens, Gerhard {PEP}</cp:lastModifiedBy>
  <cp:revision>36</cp:revision>
  <cp:lastPrinted>2016-04-19T07:16:00Z</cp:lastPrinted>
  <dcterms:created xsi:type="dcterms:W3CDTF">2023-12-04T05:23:00Z</dcterms:created>
  <dcterms:modified xsi:type="dcterms:W3CDTF">2024-01-20T06:53:00Z</dcterms:modified>
</cp:coreProperties>
</file>