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AFAF" w14:textId="77777777" w:rsidR="00B93463" w:rsidRDefault="00B93463" w:rsidP="00B93463">
      <w:pPr>
        <w:rPr>
          <w:b/>
          <w:lang w:val="en-ZA"/>
        </w:rPr>
      </w:pPr>
    </w:p>
    <w:p w14:paraId="4FC63AF1" w14:textId="3A09B1FF" w:rsidR="00B50209" w:rsidRPr="003A1431" w:rsidRDefault="00DB6A71" w:rsidP="00B50209">
      <w:pPr>
        <w:spacing w:line="360" w:lineRule="atLeast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15</w:t>
      </w:r>
      <w:r w:rsidR="00B5020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March</w:t>
      </w:r>
      <w:r w:rsidR="00B50209">
        <w:rPr>
          <w:rFonts w:ascii="Arial" w:hAnsi="Arial" w:cs="Arial"/>
          <w:sz w:val="28"/>
        </w:rPr>
        <w:t xml:space="preserve"> 20</w:t>
      </w:r>
      <w:r w:rsidR="005964CE">
        <w:rPr>
          <w:rFonts w:ascii="Arial" w:hAnsi="Arial" w:cs="Arial"/>
          <w:sz w:val="28"/>
        </w:rPr>
        <w:t>2</w:t>
      </w:r>
      <w:r w:rsidR="00AC267E">
        <w:rPr>
          <w:rFonts w:ascii="Arial" w:hAnsi="Arial" w:cs="Arial"/>
          <w:sz w:val="28"/>
        </w:rPr>
        <w:t>2</w:t>
      </w:r>
    </w:p>
    <w:p w14:paraId="02D011C9" w14:textId="77777777" w:rsidR="00B50209" w:rsidRPr="003A1431" w:rsidRDefault="00B50209" w:rsidP="00B50209">
      <w:pPr>
        <w:spacing w:line="360" w:lineRule="atLeast"/>
        <w:jc w:val="both"/>
        <w:rPr>
          <w:rFonts w:ascii="Arial" w:hAnsi="Arial" w:cs="Arial"/>
          <w:sz w:val="28"/>
        </w:rPr>
      </w:pPr>
    </w:p>
    <w:p w14:paraId="03470485" w14:textId="77777777" w:rsidR="00B50209" w:rsidRPr="003A1431" w:rsidRDefault="00B50209" w:rsidP="00B50209">
      <w:pPr>
        <w:spacing w:line="360" w:lineRule="atLeast"/>
        <w:jc w:val="both"/>
        <w:rPr>
          <w:rFonts w:ascii="Arial" w:hAnsi="Arial" w:cs="Arial"/>
          <w:b/>
          <w:sz w:val="28"/>
        </w:rPr>
      </w:pPr>
      <w:r w:rsidRPr="003A1431">
        <w:rPr>
          <w:rFonts w:ascii="Arial" w:hAnsi="Arial" w:cs="Arial"/>
          <w:b/>
          <w:sz w:val="28"/>
        </w:rPr>
        <w:t>Dear Sir/Madam</w:t>
      </w:r>
    </w:p>
    <w:p w14:paraId="56851425" w14:textId="77777777" w:rsidR="00B50209" w:rsidRPr="003A1431" w:rsidRDefault="00B50209" w:rsidP="00B50209">
      <w:pPr>
        <w:spacing w:line="360" w:lineRule="atLeast"/>
        <w:jc w:val="both"/>
        <w:rPr>
          <w:rFonts w:ascii="Arial" w:hAnsi="Arial" w:cs="Arial"/>
          <w:sz w:val="28"/>
        </w:rPr>
      </w:pPr>
    </w:p>
    <w:p w14:paraId="4A62B843" w14:textId="45C6A200" w:rsidR="00B50209" w:rsidRPr="003A1431" w:rsidRDefault="00B50209" w:rsidP="00B50209">
      <w:pPr>
        <w:spacing w:line="360" w:lineRule="atLeast"/>
        <w:jc w:val="both"/>
        <w:rPr>
          <w:rFonts w:ascii="Arial" w:hAnsi="Arial" w:cs="Arial"/>
          <w:sz w:val="28"/>
        </w:rPr>
      </w:pPr>
      <w:r w:rsidRPr="003A1431">
        <w:rPr>
          <w:rFonts w:ascii="Arial" w:hAnsi="Arial" w:cs="Arial"/>
          <w:sz w:val="28"/>
        </w:rPr>
        <w:t xml:space="preserve">This is to certify that _____________________________ has been selected to represent Western Province at the </w:t>
      </w:r>
      <w:r w:rsidR="00DB6A71">
        <w:rPr>
          <w:rFonts w:ascii="Arial" w:hAnsi="Arial" w:cs="Arial"/>
          <w:b/>
          <w:sz w:val="28"/>
        </w:rPr>
        <w:t>RB &amp; Son Transport Cape</w:t>
      </w:r>
      <w:r>
        <w:rPr>
          <w:rFonts w:ascii="Arial" w:hAnsi="Arial" w:cs="Arial"/>
          <w:b/>
          <w:sz w:val="28"/>
        </w:rPr>
        <w:t xml:space="preserve"> </w:t>
      </w:r>
      <w:r w:rsidR="00DB6A71">
        <w:rPr>
          <w:rFonts w:ascii="Arial" w:hAnsi="Arial" w:cs="Arial"/>
          <w:b/>
          <w:sz w:val="28"/>
        </w:rPr>
        <w:t>SA</w:t>
      </w:r>
      <w:r w:rsidRPr="003A1431">
        <w:rPr>
          <w:rFonts w:ascii="Arial" w:hAnsi="Arial" w:cs="Arial"/>
          <w:b/>
          <w:sz w:val="28"/>
        </w:rPr>
        <w:t xml:space="preserve"> Biathlon </w:t>
      </w:r>
      <w:r w:rsidR="00DB6A71">
        <w:rPr>
          <w:rFonts w:ascii="Arial" w:hAnsi="Arial" w:cs="Arial"/>
          <w:b/>
          <w:sz w:val="28"/>
        </w:rPr>
        <w:t>Championships</w:t>
      </w:r>
      <w:r w:rsidRPr="003A1431">
        <w:rPr>
          <w:rFonts w:ascii="Arial" w:hAnsi="Arial" w:cs="Arial"/>
          <w:b/>
          <w:sz w:val="28"/>
        </w:rPr>
        <w:t xml:space="preserve"> </w:t>
      </w:r>
      <w:r w:rsidRPr="003A1431">
        <w:rPr>
          <w:rFonts w:ascii="Arial" w:hAnsi="Arial" w:cs="Arial"/>
          <w:sz w:val="28"/>
        </w:rPr>
        <w:t xml:space="preserve">to be held </w:t>
      </w:r>
      <w:r w:rsidR="00DB6A71">
        <w:rPr>
          <w:rFonts w:ascii="Arial" w:hAnsi="Arial" w:cs="Arial"/>
          <w:sz w:val="28"/>
        </w:rPr>
        <w:t>in Gqeberha</w:t>
      </w:r>
      <w:r>
        <w:rPr>
          <w:rFonts w:ascii="Arial" w:hAnsi="Arial" w:cs="Arial"/>
          <w:sz w:val="28"/>
        </w:rPr>
        <w:t xml:space="preserve"> on </w:t>
      </w:r>
      <w:r w:rsidR="00DB6A71">
        <w:rPr>
          <w:rFonts w:ascii="Arial" w:hAnsi="Arial" w:cs="Arial"/>
          <w:sz w:val="28"/>
        </w:rPr>
        <w:t>1 &amp; 2 April</w:t>
      </w:r>
      <w:r>
        <w:rPr>
          <w:rFonts w:ascii="Arial" w:hAnsi="Arial" w:cs="Arial"/>
          <w:sz w:val="28"/>
        </w:rPr>
        <w:t xml:space="preserve"> </w:t>
      </w:r>
      <w:r w:rsidRPr="003A1431">
        <w:rPr>
          <w:rFonts w:ascii="Arial" w:hAnsi="Arial" w:cs="Arial"/>
          <w:sz w:val="28"/>
        </w:rPr>
        <w:t>20</w:t>
      </w:r>
      <w:r w:rsidR="005964CE">
        <w:rPr>
          <w:rFonts w:ascii="Arial" w:hAnsi="Arial" w:cs="Arial"/>
          <w:sz w:val="28"/>
        </w:rPr>
        <w:t>2</w:t>
      </w:r>
      <w:r w:rsidR="00AC267E">
        <w:rPr>
          <w:rFonts w:ascii="Arial" w:hAnsi="Arial" w:cs="Arial"/>
          <w:sz w:val="28"/>
        </w:rPr>
        <w:t>2</w:t>
      </w:r>
      <w:r w:rsidRPr="003A1431">
        <w:rPr>
          <w:rFonts w:ascii="Arial" w:hAnsi="Arial" w:cs="Arial"/>
          <w:sz w:val="28"/>
        </w:rPr>
        <w:t>.</w:t>
      </w:r>
    </w:p>
    <w:p w14:paraId="4843B8F5" w14:textId="77777777" w:rsidR="00B50209" w:rsidRPr="003A1431" w:rsidRDefault="00B50209" w:rsidP="00B50209">
      <w:pPr>
        <w:spacing w:line="360" w:lineRule="atLeast"/>
        <w:jc w:val="both"/>
        <w:rPr>
          <w:rFonts w:ascii="Arial" w:hAnsi="Arial" w:cs="Arial"/>
          <w:sz w:val="28"/>
        </w:rPr>
      </w:pPr>
    </w:p>
    <w:p w14:paraId="5E9C5FC7" w14:textId="159DB9B2" w:rsidR="00B50209" w:rsidRPr="003A1431" w:rsidRDefault="00B50209" w:rsidP="00B50209">
      <w:pPr>
        <w:spacing w:line="360" w:lineRule="atLeast"/>
        <w:jc w:val="both"/>
        <w:rPr>
          <w:rFonts w:ascii="Arial" w:hAnsi="Arial" w:cs="Arial"/>
          <w:sz w:val="28"/>
        </w:rPr>
      </w:pPr>
      <w:r w:rsidRPr="003A1431">
        <w:rPr>
          <w:rFonts w:ascii="Arial" w:hAnsi="Arial" w:cs="Arial"/>
          <w:sz w:val="28"/>
        </w:rPr>
        <w:t>As he/she n</w:t>
      </w:r>
      <w:r>
        <w:rPr>
          <w:rFonts w:ascii="Arial" w:hAnsi="Arial" w:cs="Arial"/>
          <w:sz w:val="28"/>
        </w:rPr>
        <w:t xml:space="preserve">eeds to travel to </w:t>
      </w:r>
      <w:r w:rsidR="00DB6A71">
        <w:rPr>
          <w:rFonts w:ascii="Arial" w:hAnsi="Arial" w:cs="Arial"/>
          <w:sz w:val="28"/>
        </w:rPr>
        <w:t>Gqeberha</w:t>
      </w:r>
      <w:r w:rsidRPr="003A1431">
        <w:rPr>
          <w:rFonts w:ascii="Arial" w:hAnsi="Arial" w:cs="Arial"/>
          <w:sz w:val="28"/>
        </w:rPr>
        <w:t xml:space="preserve"> the day before, it will be appreciated if you could excuse him/her from attending school/work on Friday, </w:t>
      </w:r>
      <w:r w:rsidR="00DB6A71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 xml:space="preserve"> </w:t>
      </w:r>
      <w:r w:rsidR="00DB6A71">
        <w:rPr>
          <w:rFonts w:ascii="Arial" w:hAnsi="Arial" w:cs="Arial"/>
          <w:sz w:val="28"/>
        </w:rPr>
        <w:t>April</w:t>
      </w:r>
      <w:r>
        <w:rPr>
          <w:rFonts w:ascii="Arial" w:hAnsi="Arial" w:cs="Arial"/>
          <w:sz w:val="28"/>
        </w:rPr>
        <w:t xml:space="preserve"> 20</w:t>
      </w:r>
      <w:r w:rsidR="005964CE">
        <w:rPr>
          <w:rFonts w:ascii="Arial" w:hAnsi="Arial" w:cs="Arial"/>
          <w:sz w:val="28"/>
        </w:rPr>
        <w:t>2</w:t>
      </w:r>
      <w:r w:rsidR="00AC267E">
        <w:rPr>
          <w:rFonts w:ascii="Arial" w:hAnsi="Arial" w:cs="Arial"/>
          <w:sz w:val="28"/>
        </w:rPr>
        <w:t>2</w:t>
      </w:r>
      <w:r w:rsidRPr="003A1431">
        <w:rPr>
          <w:rFonts w:ascii="Arial" w:hAnsi="Arial" w:cs="Arial"/>
          <w:sz w:val="28"/>
        </w:rPr>
        <w:t>.</w:t>
      </w:r>
    </w:p>
    <w:p w14:paraId="30134563" w14:textId="77777777" w:rsidR="00B50209" w:rsidRPr="003A1431" w:rsidRDefault="00B50209" w:rsidP="00B50209">
      <w:pPr>
        <w:spacing w:line="360" w:lineRule="atLeast"/>
        <w:jc w:val="both"/>
        <w:rPr>
          <w:rFonts w:ascii="Arial" w:hAnsi="Arial" w:cs="Arial"/>
          <w:sz w:val="28"/>
        </w:rPr>
      </w:pPr>
    </w:p>
    <w:p w14:paraId="6E59B69C" w14:textId="77777777" w:rsidR="00B50209" w:rsidRPr="003A1431" w:rsidRDefault="00B50209" w:rsidP="00B50209">
      <w:pPr>
        <w:spacing w:line="360" w:lineRule="atLeast"/>
        <w:jc w:val="both"/>
        <w:rPr>
          <w:rFonts w:ascii="Arial" w:hAnsi="Arial" w:cs="Arial"/>
          <w:sz w:val="28"/>
        </w:rPr>
      </w:pPr>
      <w:r w:rsidRPr="003A1431">
        <w:rPr>
          <w:rFonts w:ascii="Arial" w:hAnsi="Arial" w:cs="Arial"/>
          <w:sz w:val="28"/>
        </w:rPr>
        <w:t>Thank you.</w:t>
      </w:r>
    </w:p>
    <w:p w14:paraId="02BF821A" w14:textId="77777777" w:rsidR="00B50209" w:rsidRPr="003A1431" w:rsidRDefault="00B50209" w:rsidP="00B50209">
      <w:pPr>
        <w:spacing w:line="360" w:lineRule="atLeast"/>
        <w:jc w:val="both"/>
        <w:rPr>
          <w:rFonts w:ascii="Arial" w:hAnsi="Arial" w:cs="Arial"/>
          <w:sz w:val="28"/>
        </w:rPr>
      </w:pPr>
    </w:p>
    <w:p w14:paraId="07EEC3A4" w14:textId="5EE994EA" w:rsidR="00B50209" w:rsidRDefault="00B50209" w:rsidP="00B50209">
      <w:pPr>
        <w:spacing w:line="360" w:lineRule="atLeast"/>
        <w:jc w:val="both"/>
        <w:rPr>
          <w:rFonts w:ascii="Arial" w:hAnsi="Arial" w:cs="Arial"/>
          <w:sz w:val="28"/>
        </w:rPr>
      </w:pPr>
      <w:r w:rsidRPr="003A1431">
        <w:rPr>
          <w:rFonts w:ascii="Arial" w:hAnsi="Arial" w:cs="Arial"/>
          <w:sz w:val="28"/>
        </w:rPr>
        <w:t>Yours sincerely</w:t>
      </w:r>
    </w:p>
    <w:p w14:paraId="4202B823" w14:textId="7D5EFC77" w:rsidR="00DB6A71" w:rsidRDefault="00DB6A71" w:rsidP="00B50209">
      <w:pPr>
        <w:spacing w:line="360" w:lineRule="atLeast"/>
        <w:jc w:val="both"/>
        <w:rPr>
          <w:rFonts w:ascii="Arial" w:hAnsi="Arial" w:cs="Arial"/>
          <w:sz w:val="28"/>
        </w:rPr>
      </w:pPr>
    </w:p>
    <w:p w14:paraId="400854B2" w14:textId="1AA6070F" w:rsidR="00DB6A71" w:rsidRDefault="00DB6A71" w:rsidP="00B50209">
      <w:pPr>
        <w:spacing w:line="360" w:lineRule="atLeast"/>
        <w:jc w:val="both"/>
        <w:rPr>
          <w:rFonts w:ascii="Arial" w:hAnsi="Arial" w:cs="Arial"/>
          <w:sz w:val="28"/>
        </w:rPr>
      </w:pPr>
    </w:p>
    <w:p w14:paraId="6E698E7B" w14:textId="5EBDFD4D" w:rsidR="00DB6A71" w:rsidRDefault="00DB6A71" w:rsidP="00B50209">
      <w:pPr>
        <w:spacing w:line="360" w:lineRule="atLeast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Gerhard Louwrens</w:t>
      </w:r>
    </w:p>
    <w:p w14:paraId="39AB67B6" w14:textId="44A54D34" w:rsidR="00DB6A71" w:rsidRPr="00DB6A71" w:rsidRDefault="00DB6A71" w:rsidP="00B50209">
      <w:pPr>
        <w:spacing w:line="360" w:lineRule="atLea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Chairman WP Biathlon</w:t>
      </w:r>
      <w:bookmarkStart w:id="0" w:name="_GoBack"/>
      <w:bookmarkEnd w:id="0"/>
    </w:p>
    <w:p w14:paraId="6DD413CA" w14:textId="1913A625" w:rsidR="00B50209" w:rsidRPr="003A1431" w:rsidRDefault="00B50209" w:rsidP="00B50209">
      <w:pPr>
        <w:spacing w:line="360" w:lineRule="atLeast"/>
        <w:jc w:val="both"/>
        <w:rPr>
          <w:rFonts w:ascii="Arial" w:hAnsi="Arial" w:cs="Arial"/>
          <w:sz w:val="28"/>
        </w:rPr>
      </w:pPr>
    </w:p>
    <w:p w14:paraId="2348D95E" w14:textId="77777777" w:rsidR="00B50209" w:rsidRDefault="00B50209" w:rsidP="00B50209">
      <w:pPr>
        <w:spacing w:line="360" w:lineRule="atLeast"/>
        <w:jc w:val="both"/>
        <w:rPr>
          <w:rFonts w:ascii="Courier New" w:hAnsi="Courier New"/>
          <w:sz w:val="28"/>
        </w:rPr>
      </w:pPr>
    </w:p>
    <w:p w14:paraId="66C58CFD" w14:textId="77777777" w:rsidR="00B93463" w:rsidRDefault="00B93463" w:rsidP="00B50209">
      <w:pPr>
        <w:jc w:val="right"/>
        <w:rPr>
          <w:b/>
          <w:lang w:val="en-ZA"/>
        </w:rPr>
      </w:pPr>
    </w:p>
    <w:sectPr w:rsidR="00B93463" w:rsidSect="00693687">
      <w:footerReference w:type="default" r:id="rId8"/>
      <w:headerReference w:type="first" r:id="rId9"/>
      <w:footerReference w:type="first" r:id="rId10"/>
      <w:pgSz w:w="11906" w:h="16838"/>
      <w:pgMar w:top="1296" w:right="1274" w:bottom="720" w:left="1411" w:header="288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C71CC" w14:textId="77777777" w:rsidR="00954305" w:rsidRDefault="00954305">
      <w:r>
        <w:separator/>
      </w:r>
    </w:p>
  </w:endnote>
  <w:endnote w:type="continuationSeparator" w:id="0">
    <w:p w14:paraId="1BE392C5" w14:textId="77777777" w:rsidR="00954305" w:rsidRDefault="0095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374ED" w14:textId="741F5FC1" w:rsidR="001C4B66" w:rsidRDefault="00ED1B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0209">
      <w:rPr>
        <w:noProof/>
      </w:rPr>
      <w:t>2</w:t>
    </w:r>
    <w:r>
      <w:rPr>
        <w:noProof/>
      </w:rPr>
      <w:fldChar w:fldCharType="end"/>
    </w:r>
  </w:p>
  <w:p w14:paraId="4C39A501" w14:textId="77777777" w:rsidR="001C4B66" w:rsidRDefault="001C4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FF87" w14:textId="4BBD709F" w:rsidR="005E0B6A" w:rsidRDefault="00812EC0" w:rsidP="0085499E">
    <w:pPr>
      <w:pStyle w:val="Footer"/>
      <w:rPr>
        <w:rFonts w:ascii="Arial" w:hAnsi="Arial" w:cs="Arial"/>
        <w:smallCaps/>
        <w:noProof/>
        <w:sz w:val="16"/>
        <w:szCs w:val="16"/>
        <w:lang w:val="en-US"/>
      </w:rPr>
    </w:pPr>
    <w:r>
      <w:rPr>
        <w:rFonts w:ascii="Arial" w:hAnsi="Arial" w:cs="Arial"/>
        <w:smallCaps/>
        <w:noProof/>
        <w:sz w:val="16"/>
        <w:szCs w:val="16"/>
        <w:lang w:val="en-US"/>
      </w:rPr>
      <w:t xml:space="preserve">       </w:t>
    </w:r>
    <w:r w:rsidR="00693687" w:rsidRPr="00812EC0">
      <w:rPr>
        <w:rFonts w:ascii="Arial" w:hAnsi="Arial" w:cs="Arial"/>
        <w:b/>
        <w:smallCaps/>
        <w:noProof/>
        <w:sz w:val="16"/>
        <w:szCs w:val="16"/>
        <w:lang w:val="en-US"/>
      </w:rPr>
      <w:t>C</w:t>
    </w:r>
    <w:r w:rsidR="00561D39" w:rsidRPr="00812EC0">
      <w:rPr>
        <w:rFonts w:ascii="Arial" w:hAnsi="Arial" w:cs="Arial"/>
        <w:b/>
        <w:smallCaps/>
        <w:noProof/>
        <w:sz w:val="16"/>
        <w:szCs w:val="16"/>
        <w:lang w:val="en-US"/>
      </w:rPr>
      <w:t>hair</w:t>
    </w:r>
    <w:r w:rsidR="00693687" w:rsidRPr="00812EC0">
      <w:rPr>
        <w:rFonts w:ascii="Arial" w:hAnsi="Arial" w:cs="Arial"/>
        <w:b/>
        <w:smallCaps/>
        <w:noProof/>
        <w:sz w:val="16"/>
        <w:szCs w:val="16"/>
        <w:lang w:val="en-US"/>
      </w:rPr>
      <w:t>person: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t xml:space="preserve"> Gerhard L</w:t>
    </w:r>
    <w:r w:rsidR="00561D39">
      <w:rPr>
        <w:rFonts w:ascii="Arial" w:hAnsi="Arial" w:cs="Arial"/>
        <w:smallCaps/>
        <w:noProof/>
        <w:sz w:val="16"/>
        <w:szCs w:val="16"/>
        <w:lang w:val="en-US"/>
      </w:rPr>
      <w:t>ouwrens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sym w:font="Wingdings" w:char="F028"/>
    </w:r>
    <w:r w:rsidR="00693687">
      <w:rPr>
        <w:rFonts w:ascii="Arial" w:hAnsi="Arial" w:cs="Arial"/>
        <w:smallCaps/>
        <w:noProof/>
        <w:sz w:val="16"/>
        <w:szCs w:val="16"/>
        <w:lang w:val="en-US"/>
      </w:rPr>
      <w:t xml:space="preserve"> 082 808 1106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tab/>
    </w:r>
    <w:r w:rsidR="00693687">
      <w:rPr>
        <w:rFonts w:ascii="Arial" w:hAnsi="Arial" w:cs="Arial"/>
        <w:smallCaps/>
        <w:noProof/>
        <w:sz w:val="16"/>
        <w:szCs w:val="16"/>
        <w:lang w:val="en-US"/>
      </w:rPr>
      <w:tab/>
    </w:r>
    <w:r>
      <w:rPr>
        <w:rFonts w:ascii="Arial" w:hAnsi="Arial" w:cs="Arial"/>
        <w:smallCaps/>
        <w:noProof/>
        <w:sz w:val="16"/>
        <w:szCs w:val="16"/>
        <w:lang w:val="en-US"/>
      </w:rPr>
      <w:t xml:space="preserve">                   </w:t>
    </w:r>
    <w:r w:rsidR="005E0B6A">
      <w:rPr>
        <w:rFonts w:ascii="Arial" w:hAnsi="Arial" w:cs="Arial"/>
        <w:smallCaps/>
        <w:noProof/>
        <w:sz w:val="16"/>
        <w:szCs w:val="16"/>
        <w:lang w:val="en-US"/>
      </w:rPr>
      <w:t xml:space="preserve">   </w:t>
    </w:r>
    <w:r>
      <w:rPr>
        <w:rFonts w:ascii="Arial" w:hAnsi="Arial" w:cs="Arial"/>
        <w:smallCaps/>
        <w:noProof/>
        <w:sz w:val="16"/>
        <w:szCs w:val="16"/>
        <w:lang w:val="en-US"/>
      </w:rPr>
      <w:t xml:space="preserve">   </w:t>
    </w:r>
    <w:r w:rsidR="00B93463">
      <w:rPr>
        <w:rFonts w:ascii="Arial" w:hAnsi="Arial" w:cs="Arial"/>
        <w:smallCaps/>
        <w:noProof/>
        <w:sz w:val="16"/>
        <w:szCs w:val="16"/>
        <w:lang w:val="en-US"/>
      </w:rPr>
      <w:t xml:space="preserve">        </w:t>
    </w:r>
    <w:r w:rsidR="00693687" w:rsidRPr="00812EC0">
      <w:rPr>
        <w:rFonts w:ascii="Arial" w:hAnsi="Arial" w:cs="Arial"/>
        <w:b/>
        <w:smallCaps/>
        <w:noProof/>
        <w:sz w:val="16"/>
        <w:szCs w:val="16"/>
        <w:lang w:val="en-US"/>
      </w:rPr>
      <w:t>Vice Chairperson: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C3311E">
      <w:rPr>
        <w:rFonts w:ascii="Arial" w:hAnsi="Arial" w:cs="Arial"/>
        <w:smallCaps/>
        <w:noProof/>
        <w:sz w:val="16"/>
        <w:szCs w:val="16"/>
        <w:lang w:val="en-US"/>
      </w:rPr>
      <w:t>Marco Prinsloo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sym w:font="Wingdings" w:char="F028"/>
    </w:r>
    <w:r w:rsidR="00693687">
      <w:rPr>
        <w:rFonts w:ascii="Arial" w:hAnsi="Arial" w:cs="Arial"/>
        <w:smallCaps/>
        <w:noProof/>
        <w:sz w:val="16"/>
        <w:szCs w:val="16"/>
        <w:lang w:val="en-US"/>
      </w:rPr>
      <w:t xml:space="preserve"> 0</w:t>
    </w:r>
    <w:r w:rsidR="0085499E">
      <w:rPr>
        <w:rFonts w:ascii="Arial" w:hAnsi="Arial" w:cs="Arial"/>
        <w:smallCaps/>
        <w:noProof/>
        <w:sz w:val="16"/>
        <w:szCs w:val="16"/>
        <w:lang w:val="en-US"/>
      </w:rPr>
      <w:t>82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85499E">
      <w:rPr>
        <w:rFonts w:ascii="Arial" w:hAnsi="Arial" w:cs="Arial"/>
        <w:smallCaps/>
        <w:noProof/>
        <w:sz w:val="16"/>
        <w:szCs w:val="16"/>
        <w:lang w:val="en-US"/>
      </w:rPr>
      <w:t>3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t>3</w:t>
    </w:r>
    <w:r w:rsidR="0085499E">
      <w:rPr>
        <w:rFonts w:ascii="Arial" w:hAnsi="Arial" w:cs="Arial"/>
        <w:smallCaps/>
        <w:noProof/>
        <w:sz w:val="16"/>
        <w:szCs w:val="16"/>
        <w:lang w:val="en-US"/>
      </w:rPr>
      <w:t>1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85499E">
      <w:rPr>
        <w:rFonts w:ascii="Arial" w:hAnsi="Arial" w:cs="Arial"/>
        <w:smallCaps/>
        <w:noProof/>
        <w:sz w:val="16"/>
        <w:szCs w:val="16"/>
        <w:lang w:val="en-US"/>
      </w:rPr>
      <w:t>2318</w:t>
    </w:r>
  </w:p>
  <w:p w14:paraId="4CB8A7C6" w14:textId="1DDD3BE2" w:rsidR="00693687" w:rsidRDefault="00BA28D6" w:rsidP="0085499E">
    <w:pPr>
      <w:pStyle w:val="Footer"/>
      <w:rPr>
        <w:rFonts w:ascii="Arial" w:hAnsi="Arial" w:cs="Arial"/>
        <w:smallCaps/>
        <w:noProof/>
        <w:sz w:val="16"/>
        <w:szCs w:val="16"/>
        <w:lang w:val="en-US"/>
      </w:rPr>
    </w:pPr>
    <w:r>
      <w:rPr>
        <w:rFonts w:ascii="Arial" w:hAnsi="Arial" w:cs="Arial"/>
        <w:smallCaps/>
        <w:noProof/>
        <w:sz w:val="16"/>
        <w:szCs w:val="16"/>
        <w:lang w:val="en-US"/>
      </w:rPr>
      <w:t xml:space="preserve">       </w:t>
    </w:r>
    <w:r w:rsidR="00693687" w:rsidRPr="00812EC0">
      <w:rPr>
        <w:rFonts w:ascii="Arial" w:hAnsi="Arial" w:cs="Arial"/>
        <w:b/>
        <w:smallCaps/>
        <w:noProof/>
        <w:sz w:val="16"/>
        <w:szCs w:val="16"/>
        <w:lang w:val="en-US"/>
      </w:rPr>
      <w:t>Secretary:</w:t>
    </w:r>
    <w:r w:rsidR="00570360">
      <w:rPr>
        <w:rFonts w:ascii="Arial" w:hAnsi="Arial" w:cs="Arial"/>
        <w:smallCaps/>
        <w:noProof/>
        <w:sz w:val="16"/>
        <w:szCs w:val="16"/>
        <w:lang w:val="en-US"/>
      </w:rPr>
      <w:t xml:space="preserve"> Esrie Loo</w:t>
    </w:r>
    <w:r w:rsidR="00C024EF">
      <w:rPr>
        <w:rFonts w:ascii="Arial" w:hAnsi="Arial" w:cs="Arial"/>
        <w:smallCaps/>
        <w:noProof/>
        <w:sz w:val="16"/>
        <w:szCs w:val="16"/>
        <w:lang w:val="en-US"/>
      </w:rPr>
      <w:t>c</w:t>
    </w:r>
    <w:r w:rsidR="00570360">
      <w:rPr>
        <w:rFonts w:ascii="Arial" w:hAnsi="Arial" w:cs="Arial"/>
        <w:smallCaps/>
        <w:noProof/>
        <w:sz w:val="16"/>
        <w:szCs w:val="16"/>
        <w:lang w:val="en-US"/>
      </w:rPr>
      <w:t>k-Bezuidenhout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693687">
      <w:rPr>
        <w:rFonts w:ascii="Arial" w:hAnsi="Arial" w:cs="Arial"/>
        <w:smallCaps/>
        <w:noProof/>
        <w:sz w:val="16"/>
        <w:szCs w:val="16"/>
        <w:lang w:val="en-US"/>
      </w:rPr>
      <w:sym w:font="Wingdings" w:char="F028"/>
    </w:r>
    <w:r w:rsidR="00570360">
      <w:rPr>
        <w:rFonts w:ascii="Arial" w:hAnsi="Arial" w:cs="Arial"/>
        <w:smallCaps/>
        <w:noProof/>
        <w:sz w:val="16"/>
        <w:szCs w:val="16"/>
        <w:lang w:val="en-US"/>
      </w:rPr>
      <w:t xml:space="preserve"> 060</w:t>
    </w:r>
    <w:r w:rsidR="00812EC0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570360">
      <w:rPr>
        <w:rFonts w:ascii="Arial" w:hAnsi="Arial" w:cs="Arial"/>
        <w:smallCaps/>
        <w:noProof/>
        <w:sz w:val="16"/>
        <w:szCs w:val="16"/>
        <w:lang w:val="en-US"/>
      </w:rPr>
      <w:t>453</w:t>
    </w:r>
    <w:r w:rsidR="00812EC0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570360">
      <w:rPr>
        <w:rFonts w:ascii="Arial" w:hAnsi="Arial" w:cs="Arial"/>
        <w:smallCaps/>
        <w:noProof/>
        <w:sz w:val="16"/>
        <w:szCs w:val="16"/>
        <w:lang w:val="en-US"/>
      </w:rPr>
      <w:t xml:space="preserve">2087     </w:t>
    </w:r>
    <w:r w:rsidR="00812EC0">
      <w:rPr>
        <w:rFonts w:ascii="Arial" w:hAnsi="Arial" w:cs="Arial"/>
        <w:smallCaps/>
        <w:noProof/>
        <w:sz w:val="16"/>
        <w:szCs w:val="16"/>
        <w:lang w:val="en-US"/>
      </w:rPr>
      <w:t xml:space="preserve">             </w:t>
    </w:r>
    <w:r w:rsidR="00570360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B93463">
      <w:rPr>
        <w:rFonts w:ascii="Arial" w:hAnsi="Arial" w:cs="Arial"/>
        <w:smallCaps/>
        <w:noProof/>
        <w:sz w:val="16"/>
        <w:szCs w:val="16"/>
        <w:lang w:val="en-US"/>
      </w:rPr>
      <w:t xml:space="preserve">          </w:t>
    </w:r>
    <w:r w:rsidR="00812EC0" w:rsidRPr="00812EC0">
      <w:rPr>
        <w:rFonts w:ascii="Arial" w:hAnsi="Arial" w:cs="Arial"/>
        <w:b/>
        <w:smallCaps/>
        <w:noProof/>
        <w:sz w:val="16"/>
        <w:szCs w:val="16"/>
        <w:lang w:val="en-US"/>
      </w:rPr>
      <w:t>Treasurer:</w:t>
    </w:r>
    <w:r w:rsidR="00570360">
      <w:rPr>
        <w:rFonts w:ascii="Arial" w:hAnsi="Arial" w:cs="Arial"/>
        <w:smallCaps/>
        <w:noProof/>
        <w:sz w:val="16"/>
        <w:szCs w:val="16"/>
        <w:lang w:val="en-US"/>
      </w:rPr>
      <w:t xml:space="preserve"> Ernst van Schalkwyk</w:t>
    </w:r>
    <w:r w:rsidR="00812EC0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812EC0">
      <w:rPr>
        <w:rFonts w:ascii="Arial" w:hAnsi="Arial" w:cs="Arial"/>
        <w:smallCaps/>
        <w:noProof/>
        <w:sz w:val="16"/>
        <w:szCs w:val="16"/>
        <w:lang w:val="en-US"/>
      </w:rPr>
      <w:sym w:font="Wingdings" w:char="F028"/>
    </w:r>
    <w:r w:rsidR="00570360">
      <w:rPr>
        <w:rFonts w:ascii="Arial" w:hAnsi="Arial" w:cs="Arial"/>
        <w:smallCaps/>
        <w:noProof/>
        <w:sz w:val="16"/>
        <w:szCs w:val="16"/>
        <w:lang w:val="en-US"/>
      </w:rPr>
      <w:t xml:space="preserve"> 082 442 5327</w:t>
    </w:r>
  </w:p>
  <w:p w14:paraId="630943E0" w14:textId="77777777" w:rsidR="00812EC0" w:rsidRPr="00D47FF0" w:rsidRDefault="00812EC0" w:rsidP="00812EC0">
    <w:pPr>
      <w:pStyle w:val="Footer"/>
      <w:jc w:val="both"/>
      <w:rPr>
        <w:rFonts w:ascii="Arial" w:hAnsi="Arial" w:cs="Arial"/>
        <w:smallCaps/>
        <w:noProof/>
        <w:sz w:val="16"/>
        <w:szCs w:val="16"/>
        <w:lang w:val="en-US"/>
      </w:rPr>
    </w:pPr>
  </w:p>
  <w:p w14:paraId="757DC642" w14:textId="4E531318" w:rsidR="00733AC5" w:rsidRPr="00D47FF0" w:rsidRDefault="00733AC5" w:rsidP="00812EC0">
    <w:pPr>
      <w:pStyle w:val="Footer"/>
      <w:jc w:val="center"/>
      <w:rPr>
        <w:rFonts w:ascii="Arial" w:hAnsi="Arial" w:cs="Arial"/>
        <w:smallCaps/>
        <w:noProof/>
        <w:sz w:val="16"/>
        <w:szCs w:val="16"/>
        <w:lang w:val="en-US"/>
      </w:rPr>
    </w:pPr>
    <w:r w:rsidRPr="00812EC0">
      <w:rPr>
        <w:rFonts w:ascii="Arial" w:hAnsi="Arial" w:cs="Arial"/>
        <w:b/>
        <w:smallCaps/>
        <w:noProof/>
        <w:sz w:val="16"/>
        <w:szCs w:val="16"/>
        <w:lang w:val="en-US"/>
      </w:rPr>
      <w:t>email</w:t>
    </w:r>
    <w:r w:rsidR="00561D39" w:rsidRPr="00812EC0">
      <w:rPr>
        <w:rFonts w:ascii="Arial" w:hAnsi="Arial" w:cs="Arial"/>
        <w:b/>
        <w:smallCaps/>
        <w:noProof/>
        <w:sz w:val="16"/>
        <w:szCs w:val="16"/>
        <w:lang w:val="en-US"/>
      </w:rPr>
      <w:t>:</w:t>
    </w:r>
    <w:r w:rsidRPr="004F67A8">
      <w:rPr>
        <w:rFonts w:ascii="Arial" w:hAnsi="Arial" w:cs="Arial"/>
        <w:smallCaps/>
        <w:noProof/>
        <w:sz w:val="16"/>
        <w:szCs w:val="16"/>
        <w:lang w:val="en-US"/>
      </w:rPr>
      <w:t xml:space="preserve"> </w:t>
    </w:r>
    <w:r w:rsidR="00561D39">
      <w:rPr>
        <w:rFonts w:ascii="Arial" w:hAnsi="Arial" w:cs="Arial"/>
        <w:smallCaps/>
        <w:noProof/>
        <w:sz w:val="16"/>
        <w:szCs w:val="16"/>
        <w:lang w:val="en-US"/>
      </w:rPr>
      <w:t>info@wpbiathlon.co.za</w:t>
    </w:r>
    <w:r>
      <w:rPr>
        <w:rFonts w:ascii="Arial" w:hAnsi="Arial" w:cs="Arial"/>
        <w:smallCaps/>
        <w:noProof/>
        <w:sz w:val="16"/>
        <w:szCs w:val="16"/>
        <w:lang w:val="en-US"/>
      </w:rPr>
      <w:t xml:space="preserve"> • </w:t>
    </w:r>
    <w:r w:rsidRPr="00812EC0">
      <w:rPr>
        <w:rFonts w:ascii="Arial" w:hAnsi="Arial" w:cs="Arial"/>
        <w:b/>
        <w:smallCaps/>
        <w:noProof/>
        <w:sz w:val="16"/>
        <w:szCs w:val="16"/>
        <w:lang w:val="en-US"/>
      </w:rPr>
      <w:t>web</w:t>
    </w:r>
    <w:r w:rsidR="00561D39" w:rsidRPr="00812EC0">
      <w:rPr>
        <w:rFonts w:ascii="Arial" w:hAnsi="Arial" w:cs="Arial"/>
        <w:b/>
        <w:smallCaps/>
        <w:noProof/>
        <w:sz w:val="16"/>
        <w:szCs w:val="16"/>
        <w:lang w:val="en-US"/>
      </w:rPr>
      <w:t>:</w:t>
    </w:r>
    <w:r>
      <w:rPr>
        <w:rFonts w:ascii="Arial" w:hAnsi="Arial" w:cs="Arial"/>
        <w:smallCaps/>
        <w:noProof/>
        <w:sz w:val="16"/>
        <w:szCs w:val="16"/>
        <w:lang w:val="en-US"/>
      </w:rPr>
      <w:t xml:space="preserve"> www.wpbiathlon.co.za</w:t>
    </w:r>
  </w:p>
  <w:p w14:paraId="752BC2AA" w14:textId="77777777" w:rsidR="00733AC5" w:rsidRPr="00733AC5" w:rsidRDefault="00733AC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F678A" w14:textId="77777777" w:rsidR="00954305" w:rsidRDefault="00954305">
      <w:r>
        <w:separator/>
      </w:r>
    </w:p>
  </w:footnote>
  <w:footnote w:type="continuationSeparator" w:id="0">
    <w:p w14:paraId="77546C84" w14:textId="77777777" w:rsidR="00954305" w:rsidRDefault="00954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3703" w14:textId="77777777" w:rsidR="008648B7" w:rsidRDefault="001A52D0">
    <w:pPr>
      <w:pStyle w:val="Header"/>
    </w:pPr>
    <w:r>
      <w:rPr>
        <w:noProof/>
        <w:lang w:val="en-US" w:eastAsia="en-US"/>
      </w:rPr>
      <w:drawing>
        <wp:inline distT="0" distB="0" distL="0" distR="0" wp14:anchorId="15744C66" wp14:editId="29A3ACC3">
          <wp:extent cx="2074689" cy="1144688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 BiathlonTweekamp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622" cy="1145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4E7C"/>
    <w:multiLevelType w:val="hybridMultilevel"/>
    <w:tmpl w:val="5EC89C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2E18"/>
    <w:multiLevelType w:val="hybridMultilevel"/>
    <w:tmpl w:val="2DEE84A4"/>
    <w:lvl w:ilvl="0" w:tplc="3F924540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B1905"/>
    <w:multiLevelType w:val="hybridMultilevel"/>
    <w:tmpl w:val="13F4B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3CFF"/>
    <w:multiLevelType w:val="hybridMultilevel"/>
    <w:tmpl w:val="3F306952"/>
    <w:lvl w:ilvl="0" w:tplc="CC0C781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F192E"/>
    <w:multiLevelType w:val="hybridMultilevel"/>
    <w:tmpl w:val="6A826B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A54AB"/>
    <w:multiLevelType w:val="hybridMultilevel"/>
    <w:tmpl w:val="D74281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16E6D"/>
    <w:multiLevelType w:val="hybridMultilevel"/>
    <w:tmpl w:val="5100FE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D4403"/>
    <w:multiLevelType w:val="hybridMultilevel"/>
    <w:tmpl w:val="28F21E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43BD5"/>
    <w:multiLevelType w:val="hybridMultilevel"/>
    <w:tmpl w:val="40428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76C5E"/>
    <w:multiLevelType w:val="hybridMultilevel"/>
    <w:tmpl w:val="62E420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21211"/>
    <w:multiLevelType w:val="hybridMultilevel"/>
    <w:tmpl w:val="803E361A"/>
    <w:lvl w:ilvl="0" w:tplc="1C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1" w15:restartNumberingAfterBreak="0">
    <w:nsid w:val="3A3A7466"/>
    <w:multiLevelType w:val="hybridMultilevel"/>
    <w:tmpl w:val="2348EB58"/>
    <w:lvl w:ilvl="0" w:tplc="1FD2346A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F93000"/>
    <w:multiLevelType w:val="hybridMultilevel"/>
    <w:tmpl w:val="4EF46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214BA1"/>
    <w:multiLevelType w:val="hybridMultilevel"/>
    <w:tmpl w:val="508E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661A2"/>
    <w:multiLevelType w:val="hybridMultilevel"/>
    <w:tmpl w:val="82C2B808"/>
    <w:lvl w:ilvl="0" w:tplc="1C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55AA13B9"/>
    <w:multiLevelType w:val="hybridMultilevel"/>
    <w:tmpl w:val="8D5456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32BBD"/>
    <w:multiLevelType w:val="hybridMultilevel"/>
    <w:tmpl w:val="A54CD5D6"/>
    <w:lvl w:ilvl="0" w:tplc="9424C14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B5CAF"/>
    <w:multiLevelType w:val="hybridMultilevel"/>
    <w:tmpl w:val="CE1458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57F17"/>
    <w:multiLevelType w:val="hybridMultilevel"/>
    <w:tmpl w:val="226023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4442E"/>
    <w:multiLevelType w:val="hybridMultilevel"/>
    <w:tmpl w:val="E92A6E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7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9"/>
  </w:num>
  <w:num w:numId="13">
    <w:abstractNumId w:val="16"/>
  </w:num>
  <w:num w:numId="14">
    <w:abstractNumId w:val="3"/>
  </w:num>
  <w:num w:numId="15">
    <w:abstractNumId w:val="11"/>
  </w:num>
  <w:num w:numId="16">
    <w:abstractNumId w:val="1"/>
  </w:num>
  <w:num w:numId="17">
    <w:abstractNumId w:val="14"/>
  </w:num>
  <w:num w:numId="18">
    <w:abstractNumId w:val="10"/>
  </w:num>
  <w:num w:numId="19">
    <w:abstractNumId w:val="13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35"/>
    <w:rsid w:val="00014D9A"/>
    <w:rsid w:val="000310A1"/>
    <w:rsid w:val="00031F86"/>
    <w:rsid w:val="00037462"/>
    <w:rsid w:val="00042071"/>
    <w:rsid w:val="0004248C"/>
    <w:rsid w:val="00043995"/>
    <w:rsid w:val="00063170"/>
    <w:rsid w:val="00067BED"/>
    <w:rsid w:val="00070915"/>
    <w:rsid w:val="00081468"/>
    <w:rsid w:val="000A09E8"/>
    <w:rsid w:val="000D6CE1"/>
    <w:rsid w:val="000E344F"/>
    <w:rsid w:val="000F5293"/>
    <w:rsid w:val="00123DE5"/>
    <w:rsid w:val="00130F3E"/>
    <w:rsid w:val="00155742"/>
    <w:rsid w:val="001918CC"/>
    <w:rsid w:val="001A52D0"/>
    <w:rsid w:val="001B0AB8"/>
    <w:rsid w:val="001C4B66"/>
    <w:rsid w:val="001D6C03"/>
    <w:rsid w:val="002372F5"/>
    <w:rsid w:val="0024394C"/>
    <w:rsid w:val="00254D50"/>
    <w:rsid w:val="00263060"/>
    <w:rsid w:val="002934E0"/>
    <w:rsid w:val="002D30C6"/>
    <w:rsid w:val="002E5132"/>
    <w:rsid w:val="00321D7F"/>
    <w:rsid w:val="003238CF"/>
    <w:rsid w:val="003239C5"/>
    <w:rsid w:val="00344050"/>
    <w:rsid w:val="00357E3E"/>
    <w:rsid w:val="00372A22"/>
    <w:rsid w:val="00395B6F"/>
    <w:rsid w:val="00414B56"/>
    <w:rsid w:val="004155A0"/>
    <w:rsid w:val="0041750D"/>
    <w:rsid w:val="00423F57"/>
    <w:rsid w:val="00445BE1"/>
    <w:rsid w:val="004C2507"/>
    <w:rsid w:val="004C680B"/>
    <w:rsid w:val="004F1C82"/>
    <w:rsid w:val="004F67A8"/>
    <w:rsid w:val="00515881"/>
    <w:rsid w:val="0052330A"/>
    <w:rsid w:val="005352B3"/>
    <w:rsid w:val="00552A95"/>
    <w:rsid w:val="00561D39"/>
    <w:rsid w:val="00570360"/>
    <w:rsid w:val="00570874"/>
    <w:rsid w:val="005927B2"/>
    <w:rsid w:val="005964CE"/>
    <w:rsid w:val="005A2A62"/>
    <w:rsid w:val="005A57C0"/>
    <w:rsid w:val="005C4C89"/>
    <w:rsid w:val="005D1040"/>
    <w:rsid w:val="005E0B6A"/>
    <w:rsid w:val="005F6FA1"/>
    <w:rsid w:val="006063BD"/>
    <w:rsid w:val="006123EB"/>
    <w:rsid w:val="00616D9A"/>
    <w:rsid w:val="00623A87"/>
    <w:rsid w:val="00662B67"/>
    <w:rsid w:val="00666F3B"/>
    <w:rsid w:val="006748A9"/>
    <w:rsid w:val="00693687"/>
    <w:rsid w:val="006A6C7E"/>
    <w:rsid w:val="006E2FEC"/>
    <w:rsid w:val="007336DD"/>
    <w:rsid w:val="00733AC5"/>
    <w:rsid w:val="007B4872"/>
    <w:rsid w:val="007C157A"/>
    <w:rsid w:val="007D1A0B"/>
    <w:rsid w:val="007E080E"/>
    <w:rsid w:val="00812EC0"/>
    <w:rsid w:val="0081661A"/>
    <w:rsid w:val="008362F8"/>
    <w:rsid w:val="00841427"/>
    <w:rsid w:val="008424BC"/>
    <w:rsid w:val="00842DCC"/>
    <w:rsid w:val="0084448B"/>
    <w:rsid w:val="0084705C"/>
    <w:rsid w:val="00853C3C"/>
    <w:rsid w:val="0085499E"/>
    <w:rsid w:val="008648B7"/>
    <w:rsid w:val="00864B5B"/>
    <w:rsid w:val="00864FD7"/>
    <w:rsid w:val="00866323"/>
    <w:rsid w:val="00871327"/>
    <w:rsid w:val="008943AE"/>
    <w:rsid w:val="008A03F7"/>
    <w:rsid w:val="008B1E5E"/>
    <w:rsid w:val="008C4374"/>
    <w:rsid w:val="008F1EE6"/>
    <w:rsid w:val="008F6261"/>
    <w:rsid w:val="00900664"/>
    <w:rsid w:val="0090384A"/>
    <w:rsid w:val="0091417F"/>
    <w:rsid w:val="00917806"/>
    <w:rsid w:val="00923779"/>
    <w:rsid w:val="0094165D"/>
    <w:rsid w:val="00946755"/>
    <w:rsid w:val="009510BC"/>
    <w:rsid w:val="00954305"/>
    <w:rsid w:val="00961515"/>
    <w:rsid w:val="0099054C"/>
    <w:rsid w:val="009C44E1"/>
    <w:rsid w:val="009C4F35"/>
    <w:rsid w:val="00A373A4"/>
    <w:rsid w:val="00A96FCD"/>
    <w:rsid w:val="00AC06ED"/>
    <w:rsid w:val="00AC267E"/>
    <w:rsid w:val="00AE5200"/>
    <w:rsid w:val="00AE6609"/>
    <w:rsid w:val="00B45A8C"/>
    <w:rsid w:val="00B50209"/>
    <w:rsid w:val="00B512FA"/>
    <w:rsid w:val="00B62A3F"/>
    <w:rsid w:val="00B62F0C"/>
    <w:rsid w:val="00B77AF0"/>
    <w:rsid w:val="00B83F87"/>
    <w:rsid w:val="00B93463"/>
    <w:rsid w:val="00B952FF"/>
    <w:rsid w:val="00BA0960"/>
    <w:rsid w:val="00BA28D6"/>
    <w:rsid w:val="00BB178F"/>
    <w:rsid w:val="00BD3F6C"/>
    <w:rsid w:val="00BF0C3E"/>
    <w:rsid w:val="00BF1628"/>
    <w:rsid w:val="00BF3066"/>
    <w:rsid w:val="00BF4F7C"/>
    <w:rsid w:val="00C00DBC"/>
    <w:rsid w:val="00C01514"/>
    <w:rsid w:val="00C024EF"/>
    <w:rsid w:val="00C102F8"/>
    <w:rsid w:val="00C201BB"/>
    <w:rsid w:val="00C3311E"/>
    <w:rsid w:val="00C400B1"/>
    <w:rsid w:val="00C748E9"/>
    <w:rsid w:val="00C758DC"/>
    <w:rsid w:val="00C76706"/>
    <w:rsid w:val="00CB2D9D"/>
    <w:rsid w:val="00CB7BF1"/>
    <w:rsid w:val="00CF639A"/>
    <w:rsid w:val="00CF6B57"/>
    <w:rsid w:val="00D153C2"/>
    <w:rsid w:val="00D17687"/>
    <w:rsid w:val="00D229CF"/>
    <w:rsid w:val="00D265B9"/>
    <w:rsid w:val="00D333A9"/>
    <w:rsid w:val="00D6026F"/>
    <w:rsid w:val="00D7743B"/>
    <w:rsid w:val="00DA1B7A"/>
    <w:rsid w:val="00DB6A71"/>
    <w:rsid w:val="00DB6B82"/>
    <w:rsid w:val="00DE5905"/>
    <w:rsid w:val="00E2618F"/>
    <w:rsid w:val="00E27217"/>
    <w:rsid w:val="00E34CD9"/>
    <w:rsid w:val="00E8151F"/>
    <w:rsid w:val="00EA41E9"/>
    <w:rsid w:val="00EA522F"/>
    <w:rsid w:val="00EC42FB"/>
    <w:rsid w:val="00ED1B99"/>
    <w:rsid w:val="00ED50C9"/>
    <w:rsid w:val="00F115B0"/>
    <w:rsid w:val="00F35202"/>
    <w:rsid w:val="00F51D9F"/>
    <w:rsid w:val="00F57ED0"/>
    <w:rsid w:val="00F74B9E"/>
    <w:rsid w:val="00F92D6F"/>
    <w:rsid w:val="00FB3014"/>
    <w:rsid w:val="00FB33BC"/>
    <w:rsid w:val="00FC503F"/>
    <w:rsid w:val="00FC671B"/>
    <w:rsid w:val="00FE0F02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9F6623"/>
  <w15:docId w15:val="{A7CB3B56-00CE-439B-B9D7-C800FDC2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66F3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31F86"/>
    <w:pPr>
      <w:keepNext/>
      <w:outlineLvl w:val="0"/>
    </w:pPr>
    <w:rPr>
      <w:rFonts w:ascii="Arial" w:hAnsi="Arial" w:cs="Arial"/>
      <w:b/>
      <w:bCs/>
      <w:lang w:val="en-ZA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02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31F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6F3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66F3B"/>
    <w:rPr>
      <w:sz w:val="24"/>
      <w:szCs w:val="24"/>
      <w:lang w:val="en-GB" w:eastAsia="en-GB" w:bidi="ar-SA"/>
    </w:rPr>
  </w:style>
  <w:style w:type="character" w:styleId="Hyperlink">
    <w:name w:val="Hyperlink"/>
    <w:rsid w:val="00666F3B"/>
    <w:rPr>
      <w:color w:val="0000FF"/>
      <w:u w:val="single"/>
    </w:rPr>
  </w:style>
  <w:style w:type="paragraph" w:styleId="Header">
    <w:name w:val="header"/>
    <w:basedOn w:val="Normal"/>
    <w:rsid w:val="004F67A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923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373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3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17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99"/>
    <w:qFormat/>
    <w:rsid w:val="008C4374"/>
    <w:pPr>
      <w:ind w:left="720"/>
    </w:pPr>
    <w:rPr>
      <w:rFonts w:ascii="Calibri" w:eastAsiaTheme="minorHAnsi" w:hAnsi="Calibri"/>
      <w:sz w:val="22"/>
      <w:szCs w:val="22"/>
      <w:lang w:val="en-ZA" w:eastAsia="en-US"/>
    </w:rPr>
  </w:style>
  <w:style w:type="character" w:customStyle="1" w:styleId="Heading1Char">
    <w:name w:val="Heading 1 Char"/>
    <w:basedOn w:val="DefaultParagraphFont"/>
    <w:link w:val="Heading1"/>
    <w:rsid w:val="00031F86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31F86"/>
    <w:rPr>
      <w:rFonts w:ascii="Arial" w:hAnsi="Arial" w:cs="Arial"/>
      <w:b/>
      <w:bCs/>
      <w:sz w:val="26"/>
      <w:szCs w:val="26"/>
      <w:lang w:eastAsia="en-US"/>
    </w:rPr>
  </w:style>
  <w:style w:type="paragraph" w:styleId="BodyText3">
    <w:name w:val="Body Text 3"/>
    <w:basedOn w:val="Normal"/>
    <w:link w:val="BodyText3Char"/>
    <w:rsid w:val="00031F86"/>
    <w:pPr>
      <w:spacing w:line="240" w:lineRule="atLeast"/>
    </w:pPr>
    <w:rPr>
      <w:rFonts w:ascii="Courier New" w:hAnsi="Courier New"/>
      <w:b/>
      <w:color w:val="0000FF"/>
      <w:lang w:eastAsia="en-US"/>
    </w:rPr>
  </w:style>
  <w:style w:type="character" w:customStyle="1" w:styleId="BodyText3Char">
    <w:name w:val="Body Text 3 Char"/>
    <w:basedOn w:val="DefaultParagraphFont"/>
    <w:link w:val="BodyText3"/>
    <w:rsid w:val="00031F86"/>
    <w:rPr>
      <w:rFonts w:ascii="Courier New" w:hAnsi="Courier New"/>
      <w:b/>
      <w:color w:val="0000FF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B502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iefhoof%20WP%20Tweeka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5A15-8DA7-4896-A365-14ECABDB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 WP Tweekamp</Template>
  <TotalTime>24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Links>
    <vt:vector size="36" baseType="variant">
      <vt:variant>
        <vt:i4>6815746</vt:i4>
      </vt:variant>
      <vt:variant>
        <vt:i4>12</vt:i4>
      </vt:variant>
      <vt:variant>
        <vt:i4>0</vt:i4>
      </vt:variant>
      <vt:variant>
        <vt:i4>5</vt:i4>
      </vt:variant>
      <vt:variant>
        <vt:lpwstr>mailto:GOchse@metropolitan.co.za</vt:lpwstr>
      </vt:variant>
      <vt:variant>
        <vt:lpwstr/>
      </vt:variant>
      <vt:variant>
        <vt:i4>4587558</vt:i4>
      </vt:variant>
      <vt:variant>
        <vt:i4>9</vt:i4>
      </vt:variant>
      <vt:variant>
        <vt:i4>0</vt:i4>
      </vt:variant>
      <vt:variant>
        <vt:i4>5</vt:i4>
      </vt:variant>
      <vt:variant>
        <vt:lpwstr>mailto:johan@wpbiathlon.co.za</vt:lpwstr>
      </vt:variant>
      <vt:variant>
        <vt:lpwstr/>
      </vt:variant>
      <vt:variant>
        <vt:i4>5046381</vt:i4>
      </vt:variant>
      <vt:variant>
        <vt:i4>6</vt:i4>
      </vt:variant>
      <vt:variant>
        <vt:i4>0</vt:i4>
      </vt:variant>
      <vt:variant>
        <vt:i4>5</vt:i4>
      </vt:variant>
      <vt:variant>
        <vt:lpwstr>mailto:edvs99@gmail.com</vt:lpwstr>
      </vt:variant>
      <vt:variant>
        <vt:lpwstr/>
      </vt:variant>
      <vt:variant>
        <vt:i4>5177379</vt:i4>
      </vt:variant>
      <vt:variant>
        <vt:i4>3</vt:i4>
      </vt:variant>
      <vt:variant>
        <vt:i4>0</vt:i4>
      </vt:variant>
      <vt:variant>
        <vt:i4>5</vt:i4>
      </vt:variant>
      <vt:variant>
        <vt:lpwstr>mailto:fherbst@uwc.ac.za</vt:lpwstr>
      </vt:variant>
      <vt:variant>
        <vt:lpwstr/>
      </vt:variant>
      <vt:variant>
        <vt:i4>2818057</vt:i4>
      </vt:variant>
      <vt:variant>
        <vt:i4>0</vt:i4>
      </vt:variant>
      <vt:variant>
        <vt:i4>0</vt:i4>
      </vt:variant>
      <vt:variant>
        <vt:i4>5</vt:i4>
      </vt:variant>
      <vt:variant>
        <vt:lpwstr>mailto:Herman.Ochse@sanlam.co.za</vt:lpwstr>
      </vt:variant>
      <vt:variant>
        <vt:lpwstr/>
      </vt:variant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mailto:wptweekamp@telkomsa.net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</dc:creator>
  <cp:lastModifiedBy>Louwrens, Gerhard {PEP}</cp:lastModifiedBy>
  <cp:revision>4</cp:revision>
  <cp:lastPrinted>2016-04-19T07:16:00Z</cp:lastPrinted>
  <dcterms:created xsi:type="dcterms:W3CDTF">2022-03-15T11:04:00Z</dcterms:created>
  <dcterms:modified xsi:type="dcterms:W3CDTF">2022-03-15T11:33:00Z</dcterms:modified>
</cp:coreProperties>
</file>