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AFAF" w14:textId="20DC9A9F" w:rsidR="00B93463" w:rsidRDefault="00B93463" w:rsidP="00B93463">
      <w:pPr>
        <w:rPr>
          <w:b/>
          <w:lang w:val="en-ZA"/>
        </w:rPr>
      </w:pPr>
    </w:p>
    <w:p w14:paraId="76A78FAC" w14:textId="77777777" w:rsidR="0017178C" w:rsidRPr="000932C9" w:rsidRDefault="0017178C" w:rsidP="001717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THE ANNUAL GENERAL MEETING AND PRIZE GIVING OF THE WESTERN PROVINCE BIATHLON ASSOCIATION 2019</w:t>
      </w:r>
    </w:p>
    <w:p w14:paraId="153FA3D0" w14:textId="77777777" w:rsidR="0017178C" w:rsidRPr="000932C9" w:rsidRDefault="0017178C" w:rsidP="001717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 18.30 </w:t>
      </w:r>
    </w:p>
    <w:p w14:paraId="457C0C73" w14:textId="77777777" w:rsidR="0017178C" w:rsidRDefault="0017178C" w:rsidP="001717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FAIRMONT HIGH SCHOOL, DURBANVILLE</w:t>
      </w:r>
    </w:p>
    <w:p w14:paraId="42F65FDC" w14:textId="77777777" w:rsidR="0017178C" w:rsidRDefault="0017178C" w:rsidP="0017178C">
      <w:pPr>
        <w:jc w:val="center"/>
        <w:rPr>
          <w:rFonts w:ascii="Arial" w:hAnsi="Arial" w:cs="Arial"/>
          <w:b/>
          <w:sz w:val="28"/>
          <w:szCs w:val="28"/>
        </w:rPr>
      </w:pPr>
    </w:p>
    <w:p w14:paraId="00C84ABA" w14:textId="77777777" w:rsidR="0017178C" w:rsidRDefault="0017178C" w:rsidP="00171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Welcome </w:t>
      </w:r>
    </w:p>
    <w:p w14:paraId="1EE75FD8" w14:textId="77777777" w:rsidR="0017178C" w:rsidRDefault="0017178C" w:rsidP="0017178C">
      <w:pPr>
        <w:rPr>
          <w:rFonts w:ascii="Arial" w:hAnsi="Arial" w:cs="Arial"/>
        </w:rPr>
      </w:pPr>
      <w:r w:rsidRPr="000959A1">
        <w:rPr>
          <w:rFonts w:ascii="Arial" w:hAnsi="Arial" w:cs="Arial"/>
        </w:rPr>
        <w:t xml:space="preserve">Gerhard Louwrens open en </w:t>
      </w:r>
      <w:r>
        <w:rPr>
          <w:rFonts w:ascii="Arial" w:hAnsi="Arial" w:cs="Arial"/>
        </w:rPr>
        <w:t>welcome all present with special mentioning of the representatives of the schools. A word of thank to Fairmont High School for the use of their facilities.</w:t>
      </w:r>
    </w:p>
    <w:p w14:paraId="2D54A3A2" w14:textId="77777777" w:rsidR="0017178C" w:rsidRDefault="0017178C" w:rsidP="0017178C">
      <w:pPr>
        <w:rPr>
          <w:rFonts w:ascii="Arial" w:hAnsi="Arial" w:cs="Arial"/>
          <w:b/>
        </w:rPr>
      </w:pPr>
    </w:p>
    <w:p w14:paraId="23164BBE" w14:textId="77777777" w:rsidR="0017178C" w:rsidRDefault="0017178C" w:rsidP="0017178C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</w:p>
    <w:p w14:paraId="2964779A" w14:textId="77777777" w:rsidR="0017178C" w:rsidRDefault="0017178C" w:rsidP="0017178C">
      <w:pPr>
        <w:rPr>
          <w:rFonts w:ascii="Arial" w:hAnsi="Arial" w:cs="Arial"/>
        </w:rPr>
      </w:pPr>
      <w:r>
        <w:rPr>
          <w:rFonts w:ascii="Arial" w:hAnsi="Arial" w:cs="Arial"/>
        </w:rPr>
        <w:t>See attached list</w:t>
      </w:r>
    </w:p>
    <w:p w14:paraId="0E4D1A4A" w14:textId="77777777" w:rsidR="0017178C" w:rsidRPr="000959A1" w:rsidRDefault="0017178C" w:rsidP="0017178C">
      <w:pPr>
        <w:rPr>
          <w:rFonts w:ascii="Arial" w:hAnsi="Arial" w:cs="Arial"/>
        </w:rPr>
      </w:pPr>
    </w:p>
    <w:p w14:paraId="3EF641B7" w14:textId="77777777" w:rsidR="0017178C" w:rsidRDefault="0017178C" w:rsidP="00171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Chairman’s report</w:t>
      </w:r>
    </w:p>
    <w:p w14:paraId="0843EDDA" w14:textId="77777777" w:rsidR="0017178C" w:rsidRPr="00274E62" w:rsidRDefault="0017178C" w:rsidP="00171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attached the </w:t>
      </w:r>
      <w:r w:rsidRPr="00274E62">
        <w:rPr>
          <w:rFonts w:ascii="Arial" w:hAnsi="Arial" w:cs="Arial"/>
        </w:rPr>
        <w:t>chairman’s report for the 2019 season with the following highlights:</w:t>
      </w:r>
    </w:p>
    <w:p w14:paraId="31087041" w14:textId="77777777" w:rsidR="0017178C" w:rsidRPr="000959A1" w:rsidRDefault="0017178C" w:rsidP="0017178C">
      <w:pPr>
        <w:pStyle w:val="ListParagraph"/>
        <w:numPr>
          <w:ilvl w:val="0"/>
          <w:numId w:val="23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0959A1">
        <w:rPr>
          <w:rFonts w:ascii="Arial" w:hAnsi="Arial" w:cs="Arial"/>
          <w:sz w:val="24"/>
          <w:szCs w:val="24"/>
        </w:rPr>
        <w:t>Highga</w:t>
      </w:r>
      <w:r>
        <w:rPr>
          <w:rFonts w:ascii="Arial" w:hAnsi="Arial" w:cs="Arial"/>
          <w:sz w:val="24"/>
          <w:szCs w:val="24"/>
        </w:rPr>
        <w:t>te Interprovincial 2019</w:t>
      </w:r>
    </w:p>
    <w:p w14:paraId="2BC73FF6" w14:textId="77777777" w:rsidR="0017178C" w:rsidRDefault="0017178C" w:rsidP="0017178C">
      <w:pPr>
        <w:pStyle w:val="ListParagraph"/>
        <w:numPr>
          <w:ilvl w:val="0"/>
          <w:numId w:val="23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Biathlon Championships 2019</w:t>
      </w:r>
    </w:p>
    <w:p w14:paraId="15ED8BBF" w14:textId="77777777" w:rsidR="0017178C" w:rsidRPr="00274E62" w:rsidRDefault="0017178C" w:rsidP="0017178C">
      <w:pPr>
        <w:numPr>
          <w:ilvl w:val="0"/>
          <w:numId w:val="26"/>
        </w:numPr>
        <w:contextualSpacing/>
        <w:rPr>
          <w:rFonts w:ascii="Arial" w:hAnsi="Arial" w:cs="Arial"/>
          <w:noProof/>
          <w:lang w:val="af-ZA"/>
        </w:rPr>
      </w:pPr>
      <w:r>
        <w:rPr>
          <w:rFonts w:ascii="Arial" w:hAnsi="Arial" w:cs="Arial"/>
        </w:rPr>
        <w:t>Schools competition</w:t>
      </w:r>
      <w:r w:rsidRPr="00274E62">
        <w:rPr>
          <w:rFonts w:ascii="Arial" w:hAnsi="Arial" w:cs="Arial"/>
          <w:noProof/>
          <w:lang w:val="af-ZA"/>
        </w:rPr>
        <w:t xml:space="preserve"> Growth in athletes numbers </w:t>
      </w:r>
    </w:p>
    <w:p w14:paraId="5516EDE2" w14:textId="77777777" w:rsidR="0017178C" w:rsidRPr="00274E62" w:rsidRDefault="0017178C" w:rsidP="0017178C">
      <w:pPr>
        <w:numPr>
          <w:ilvl w:val="0"/>
          <w:numId w:val="26"/>
        </w:numPr>
        <w:contextualSpacing/>
        <w:rPr>
          <w:rFonts w:ascii="Arial" w:hAnsi="Arial" w:cs="Arial"/>
          <w:noProof/>
          <w:lang w:val="af-ZA"/>
        </w:rPr>
      </w:pPr>
      <w:r w:rsidRPr="00274E62">
        <w:rPr>
          <w:rFonts w:ascii="Arial" w:hAnsi="Arial" w:cs="Arial"/>
          <w:noProof/>
          <w:lang w:val="af-ZA"/>
        </w:rPr>
        <w:t>Changes &amp; challenges</w:t>
      </w:r>
    </w:p>
    <w:p w14:paraId="6BB0EC96" w14:textId="77777777" w:rsidR="0017178C" w:rsidRPr="00274E62" w:rsidRDefault="0017178C" w:rsidP="0017178C">
      <w:pPr>
        <w:numPr>
          <w:ilvl w:val="0"/>
          <w:numId w:val="26"/>
        </w:numPr>
        <w:contextualSpacing/>
        <w:rPr>
          <w:rFonts w:ascii="Arial" w:hAnsi="Arial" w:cs="Arial"/>
          <w:noProof/>
          <w:lang w:val="af-ZA"/>
        </w:rPr>
      </w:pPr>
      <w:r w:rsidRPr="00274E62">
        <w:rPr>
          <w:rFonts w:ascii="Arial" w:hAnsi="Arial" w:cs="Arial"/>
          <w:noProof/>
          <w:lang w:val="af-ZA"/>
        </w:rPr>
        <w:t>Derek Oehley</w:t>
      </w:r>
    </w:p>
    <w:p w14:paraId="7D712F7F" w14:textId="77777777" w:rsidR="0017178C" w:rsidRPr="00274E62" w:rsidRDefault="0017178C" w:rsidP="0017178C">
      <w:pPr>
        <w:pStyle w:val="ListParagraph"/>
        <w:numPr>
          <w:ilvl w:val="0"/>
          <w:numId w:val="23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274E62">
        <w:rPr>
          <w:rFonts w:ascii="Arial" w:eastAsia="Times New Roman" w:hAnsi="Arial" w:cs="Arial"/>
          <w:noProof/>
          <w:sz w:val="24"/>
          <w:szCs w:val="24"/>
          <w:lang w:val="af-ZA" w:eastAsia="en-GB"/>
        </w:rPr>
        <w:t>Word of thanks</w:t>
      </w:r>
    </w:p>
    <w:p w14:paraId="7A3828D3" w14:textId="77777777" w:rsidR="0017178C" w:rsidRPr="000959A1" w:rsidRDefault="0017178C" w:rsidP="0017178C">
      <w:pPr>
        <w:rPr>
          <w:rFonts w:ascii="Arial" w:hAnsi="Arial" w:cs="Arial"/>
        </w:rPr>
      </w:pPr>
    </w:p>
    <w:p w14:paraId="57831313" w14:textId="77777777" w:rsidR="0017178C" w:rsidRDefault="0017178C" w:rsidP="00171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 30 April 2019</w:t>
      </w:r>
    </w:p>
    <w:p w14:paraId="5A7F9372" w14:textId="77777777" w:rsidR="0017178C" w:rsidRPr="000959A1" w:rsidRDefault="0017178C" w:rsidP="0017178C">
      <w:pPr>
        <w:rPr>
          <w:rFonts w:ascii="Arial" w:hAnsi="Arial" w:cs="Arial"/>
        </w:rPr>
      </w:pPr>
      <w:r w:rsidRPr="000959A1">
        <w:rPr>
          <w:rFonts w:ascii="Arial" w:hAnsi="Arial" w:cs="Arial"/>
        </w:rPr>
        <w:t xml:space="preserve">Ernst van Schalkwyk, </w:t>
      </w:r>
      <w:r>
        <w:rPr>
          <w:rFonts w:ascii="Arial" w:hAnsi="Arial" w:cs="Arial"/>
        </w:rPr>
        <w:t>the treasurer, present the financial report for 2019.</w:t>
      </w:r>
    </w:p>
    <w:p w14:paraId="6B486A8E" w14:textId="77777777" w:rsidR="0017178C" w:rsidRPr="000959A1" w:rsidRDefault="0017178C" w:rsidP="0017178C">
      <w:pPr>
        <w:rPr>
          <w:rFonts w:ascii="Arial" w:hAnsi="Arial" w:cs="Arial"/>
        </w:rPr>
      </w:pPr>
    </w:p>
    <w:p w14:paraId="542CCA3D" w14:textId="77777777" w:rsidR="0017178C" w:rsidRPr="000959A1" w:rsidRDefault="0017178C" w:rsidP="0017178C">
      <w:pPr>
        <w:rPr>
          <w:rFonts w:ascii="Arial" w:hAnsi="Arial" w:cs="Arial"/>
        </w:rPr>
      </w:pPr>
      <w:r w:rsidRPr="000959A1">
        <w:rPr>
          <w:rFonts w:ascii="Arial" w:hAnsi="Arial" w:cs="Arial"/>
          <w:b/>
        </w:rPr>
        <w:t>Affilia</w:t>
      </w:r>
      <w:r>
        <w:rPr>
          <w:rFonts w:ascii="Arial" w:hAnsi="Arial" w:cs="Arial"/>
          <w:b/>
        </w:rPr>
        <w:t>tion fees</w:t>
      </w:r>
      <w:r w:rsidRPr="000959A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2019/2020</w:t>
      </w:r>
      <w:r>
        <w:rPr>
          <w:rFonts w:ascii="Arial" w:hAnsi="Arial" w:cs="Arial"/>
        </w:rPr>
        <w:t xml:space="preserve"> </w:t>
      </w:r>
    </w:p>
    <w:p w14:paraId="55575B5A" w14:textId="77777777" w:rsidR="0017178C" w:rsidRPr="000959A1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family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R380</w:t>
      </w:r>
      <w:r w:rsidRPr="000959A1">
        <w:rPr>
          <w:rFonts w:ascii="Arial" w:hAnsi="Arial" w:cs="Arial"/>
          <w:sz w:val="24"/>
          <w:szCs w:val="24"/>
        </w:rPr>
        <w:t>.00</w:t>
      </w:r>
    </w:p>
    <w:p w14:paraId="135879B1" w14:textId="77777777" w:rsidR="0017178C" w:rsidRPr="000959A1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family member</w:t>
      </w:r>
      <w:r w:rsidRPr="000959A1">
        <w:rPr>
          <w:rFonts w:ascii="Arial" w:hAnsi="Arial" w:cs="Arial"/>
          <w:sz w:val="24"/>
          <w:szCs w:val="24"/>
        </w:rPr>
        <w:tab/>
      </w:r>
      <w:r w:rsidRPr="00095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R320</w:t>
      </w:r>
      <w:r w:rsidRPr="000959A1">
        <w:rPr>
          <w:rFonts w:ascii="Arial" w:hAnsi="Arial" w:cs="Arial"/>
          <w:sz w:val="24"/>
          <w:szCs w:val="24"/>
        </w:rPr>
        <w:t>.00</w:t>
      </w:r>
    </w:p>
    <w:p w14:paraId="444147A7" w14:textId="77777777" w:rsidR="0017178C" w:rsidRPr="000959A1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family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R200</w:t>
      </w:r>
      <w:r w:rsidRPr="000959A1">
        <w:rPr>
          <w:rFonts w:ascii="Arial" w:hAnsi="Arial" w:cs="Arial"/>
          <w:sz w:val="24"/>
          <w:szCs w:val="24"/>
        </w:rPr>
        <w:t>.00</w:t>
      </w:r>
    </w:p>
    <w:p w14:paraId="1766AF08" w14:textId="77777777" w:rsidR="0017178C" w:rsidRPr="000959A1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family members</w:t>
      </w:r>
      <w:r w:rsidRPr="000959A1">
        <w:rPr>
          <w:rFonts w:ascii="Arial" w:hAnsi="Arial" w:cs="Arial"/>
          <w:sz w:val="24"/>
          <w:szCs w:val="24"/>
        </w:rPr>
        <w:tab/>
      </w:r>
      <w:r w:rsidRPr="00095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R100.00</w:t>
      </w:r>
    </w:p>
    <w:p w14:paraId="595585D2" w14:textId="77777777" w:rsidR="0017178C" w:rsidRPr="000959A1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  8</w:t>
      </w:r>
      <w:r w:rsidRPr="000959A1">
        <w:rPr>
          <w:rFonts w:ascii="Arial" w:hAnsi="Arial" w:cs="Arial"/>
          <w:sz w:val="24"/>
          <w:szCs w:val="24"/>
        </w:rPr>
        <w:t>0.00</w:t>
      </w:r>
      <w:proofErr w:type="gramEnd"/>
    </w:p>
    <w:p w14:paraId="40FBA0CE" w14:textId="77777777" w:rsidR="0017178C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9A1">
        <w:rPr>
          <w:rFonts w:ascii="Arial" w:hAnsi="Arial" w:cs="Arial"/>
          <w:sz w:val="24"/>
          <w:szCs w:val="24"/>
        </w:rPr>
        <w:tab/>
      </w:r>
      <w:r w:rsidRPr="000959A1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>1</w:t>
      </w:r>
      <w:r w:rsidRPr="000959A1">
        <w:rPr>
          <w:rFonts w:ascii="Arial" w:hAnsi="Arial" w:cs="Arial"/>
          <w:sz w:val="24"/>
          <w:szCs w:val="24"/>
        </w:rPr>
        <w:t>50.00</w:t>
      </w:r>
    </w:p>
    <w:p w14:paraId="1054DEAC" w14:textId="77777777" w:rsidR="0017178C" w:rsidRPr="000959A1" w:rsidRDefault="0017178C" w:rsidP="0017178C">
      <w:pPr>
        <w:pStyle w:val="ListParagraph"/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  80.00</w:t>
      </w:r>
      <w:proofErr w:type="gramEnd"/>
    </w:p>
    <w:p w14:paraId="22EF2C2D" w14:textId="77777777" w:rsidR="0017178C" w:rsidRPr="000959A1" w:rsidRDefault="0017178C" w:rsidP="0017178C">
      <w:pPr>
        <w:rPr>
          <w:rFonts w:ascii="Arial" w:hAnsi="Arial" w:cs="Arial"/>
        </w:rPr>
      </w:pPr>
      <w:r>
        <w:rPr>
          <w:rFonts w:ascii="Arial" w:hAnsi="Arial" w:cs="Arial"/>
        </w:rPr>
        <w:t>Payment before 31 October 2019 R50 discount.</w:t>
      </w:r>
    </w:p>
    <w:p w14:paraId="4C7E7CF5" w14:textId="77777777" w:rsidR="0017178C" w:rsidRPr="000959A1" w:rsidRDefault="0017178C" w:rsidP="0017178C">
      <w:pPr>
        <w:rPr>
          <w:rFonts w:ascii="Arial" w:hAnsi="Arial" w:cs="Arial"/>
        </w:rPr>
      </w:pPr>
    </w:p>
    <w:p w14:paraId="2B8CAF34" w14:textId="77777777" w:rsidR="0017178C" w:rsidRPr="00C16CA5" w:rsidRDefault="0017178C" w:rsidP="0017178C">
      <w:pPr>
        <w:rPr>
          <w:rFonts w:ascii="Arial" w:hAnsi="Arial" w:cs="Arial"/>
          <w:b/>
        </w:rPr>
      </w:pPr>
      <w:r w:rsidRPr="00C16CA5">
        <w:rPr>
          <w:rFonts w:ascii="Arial" w:hAnsi="Arial" w:cs="Arial"/>
          <w:b/>
        </w:rPr>
        <w:t>Selection of the committee 2019/2020</w:t>
      </w:r>
    </w:p>
    <w:p w14:paraId="4F2A1C75" w14:textId="77777777" w:rsidR="0017178C" w:rsidRPr="000959A1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  <w:r w:rsidRPr="000959A1">
        <w:rPr>
          <w:rFonts w:ascii="Arial" w:hAnsi="Arial" w:cs="Arial"/>
          <w:sz w:val="24"/>
          <w:szCs w:val="24"/>
        </w:rPr>
        <w:tab/>
      </w:r>
      <w:r w:rsidRPr="000959A1">
        <w:rPr>
          <w:rFonts w:ascii="Arial" w:hAnsi="Arial" w:cs="Arial"/>
          <w:sz w:val="24"/>
          <w:szCs w:val="24"/>
        </w:rPr>
        <w:tab/>
      </w:r>
      <w:r w:rsidRPr="000959A1">
        <w:rPr>
          <w:rFonts w:ascii="Arial" w:hAnsi="Arial" w:cs="Arial"/>
          <w:sz w:val="24"/>
          <w:szCs w:val="24"/>
        </w:rPr>
        <w:tab/>
        <w:t>Gerhard Louwrens</w:t>
      </w:r>
    </w:p>
    <w:p w14:paraId="1D9281AF" w14:textId="77777777" w:rsidR="0017178C" w:rsidRPr="00C16CA5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chairman</w:t>
      </w:r>
      <w:r w:rsidRPr="00095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Marco Prinsloo</w:t>
      </w:r>
      <w:r>
        <w:rPr>
          <w:rFonts w:ascii="Arial" w:hAnsi="Arial" w:cs="Arial"/>
          <w:sz w:val="24"/>
          <w:szCs w:val="24"/>
        </w:rPr>
        <w:tab/>
      </w:r>
    </w:p>
    <w:p w14:paraId="1885CD80" w14:textId="77777777" w:rsidR="0017178C" w:rsidRPr="00C16CA5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C16CA5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Esrie </w:t>
      </w:r>
      <w:proofErr w:type="spellStart"/>
      <w:r>
        <w:rPr>
          <w:rFonts w:ascii="Arial" w:hAnsi="Arial" w:cs="Arial"/>
          <w:sz w:val="24"/>
          <w:szCs w:val="24"/>
        </w:rPr>
        <w:t>Loock</w:t>
      </w:r>
      <w:proofErr w:type="spellEnd"/>
      <w:r>
        <w:rPr>
          <w:rFonts w:ascii="Arial" w:hAnsi="Arial" w:cs="Arial"/>
          <w:sz w:val="24"/>
          <w:szCs w:val="24"/>
        </w:rPr>
        <w:t>-Bezuidenhout</w:t>
      </w:r>
    </w:p>
    <w:p w14:paraId="60296072" w14:textId="77777777" w:rsidR="0017178C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C16CA5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Ernst van Schalkwyk</w:t>
      </w:r>
    </w:p>
    <w:p w14:paraId="2E65D10E" w14:textId="77777777" w:rsidR="0017178C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Johan Ferreira</w:t>
      </w:r>
    </w:p>
    <w:p w14:paraId="1311BF2F" w14:textId="77777777" w:rsidR="0017178C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Herman Ochse</w:t>
      </w:r>
    </w:p>
    <w:p w14:paraId="2AE03149" w14:textId="77777777" w:rsidR="0017178C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Christopher van Niekerk</w:t>
      </w:r>
    </w:p>
    <w:p w14:paraId="75CF94BC" w14:textId="77777777" w:rsidR="0017178C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Rens Els</w:t>
      </w:r>
    </w:p>
    <w:p w14:paraId="3789DA9F" w14:textId="77777777" w:rsidR="0017178C" w:rsidRPr="00C16CA5" w:rsidRDefault="0017178C" w:rsidP="0017178C">
      <w:pPr>
        <w:pStyle w:val="ListParagraph"/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Thomatos</w:t>
      </w:r>
    </w:p>
    <w:p w14:paraId="3E94D603" w14:textId="77777777" w:rsidR="0017178C" w:rsidRPr="000959A1" w:rsidRDefault="0017178C" w:rsidP="0017178C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0959A1">
        <w:rPr>
          <w:rFonts w:ascii="Arial" w:hAnsi="Arial" w:cs="Arial"/>
          <w:sz w:val="24"/>
          <w:szCs w:val="24"/>
        </w:rPr>
        <w:t xml:space="preserve">  </w:t>
      </w:r>
    </w:p>
    <w:p w14:paraId="6EE2F92B" w14:textId="77777777" w:rsidR="0017178C" w:rsidRPr="000959A1" w:rsidRDefault="0017178C" w:rsidP="0017178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959A1">
        <w:rPr>
          <w:rFonts w:ascii="Arial" w:hAnsi="Arial" w:cs="Arial"/>
          <w:b/>
          <w:sz w:val="24"/>
          <w:szCs w:val="24"/>
        </w:rPr>
        <w:t xml:space="preserve">Prize </w:t>
      </w:r>
      <w:proofErr w:type="gramStart"/>
      <w:r w:rsidRPr="000959A1">
        <w:rPr>
          <w:rFonts w:ascii="Arial" w:hAnsi="Arial" w:cs="Arial"/>
          <w:b/>
          <w:sz w:val="24"/>
          <w:szCs w:val="24"/>
        </w:rPr>
        <w:t>giving :</w:t>
      </w:r>
      <w:proofErr w:type="gramEnd"/>
    </w:p>
    <w:tbl>
      <w:tblPr>
        <w:tblW w:w="10055" w:type="dxa"/>
        <w:tblLook w:val="04A0" w:firstRow="1" w:lastRow="0" w:firstColumn="1" w:lastColumn="0" w:noHBand="0" w:noVBand="1"/>
      </w:tblPr>
      <w:tblGrid>
        <w:gridCol w:w="2918"/>
        <w:gridCol w:w="4188"/>
        <w:gridCol w:w="2949"/>
      </w:tblGrid>
      <w:tr w:rsidR="0017178C" w:rsidRPr="00C16CA5" w14:paraId="71350470" w14:textId="77777777" w:rsidTr="0017178C">
        <w:trPr>
          <w:trHeight w:val="340"/>
        </w:trPr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7DDCC9" w14:textId="77777777" w:rsidR="0017178C" w:rsidRPr="00C16CA5" w:rsidRDefault="0017178C" w:rsidP="001210B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ZA"/>
              </w:rPr>
              <w:t>Trophy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8BCFBB" w14:textId="77777777" w:rsidR="0017178C" w:rsidRPr="00C16CA5" w:rsidRDefault="0017178C" w:rsidP="001210B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ZA"/>
              </w:rPr>
              <w:t>Description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DAD020F" w14:textId="77777777" w:rsidR="0017178C" w:rsidRPr="00C16CA5" w:rsidRDefault="0017178C" w:rsidP="001210B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ZA"/>
              </w:rPr>
              <w:t>2019</w:t>
            </w:r>
          </w:p>
        </w:tc>
      </w:tr>
      <w:tr w:rsidR="0017178C" w:rsidRPr="00C16CA5" w14:paraId="39723044" w14:textId="77777777" w:rsidTr="0017178C">
        <w:trPr>
          <w:trHeight w:val="340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9F83AC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Special awards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F44C32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Special needs athletes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BFAD2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Bernie Manzoni</w:t>
            </w:r>
          </w:p>
        </w:tc>
      </w:tr>
      <w:tr w:rsidR="0017178C" w:rsidRPr="00C16CA5" w14:paraId="51783E49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B282B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4D4A13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F792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Liam Trelawney</w:t>
            </w:r>
          </w:p>
        </w:tc>
      </w:tr>
      <w:tr w:rsidR="0017178C" w:rsidRPr="00C16CA5" w14:paraId="1EF80369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A644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E648B1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F9807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Daleen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Laurence</w:t>
            </w:r>
          </w:p>
        </w:tc>
      </w:tr>
      <w:tr w:rsidR="0017178C" w:rsidRPr="00C16CA5" w14:paraId="182FADDF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A795D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2BD92E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379A8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Kylie 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Kriel</w:t>
            </w:r>
            <w:proofErr w:type="spellEnd"/>
          </w:p>
        </w:tc>
      </w:tr>
      <w:tr w:rsidR="0017178C" w:rsidRPr="00C16CA5" w14:paraId="6D2A48B5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2DF769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796837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FBD34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Amelia Reddering</w:t>
            </w:r>
          </w:p>
        </w:tc>
      </w:tr>
      <w:tr w:rsidR="0017178C" w:rsidRPr="00C16CA5" w14:paraId="14320D89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343946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85ED1A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Team managers SA's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5BA89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Christopher van Niekerk</w:t>
            </w:r>
          </w:p>
        </w:tc>
      </w:tr>
      <w:tr w:rsidR="0017178C" w:rsidRPr="00C16CA5" w14:paraId="104F5AF0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3E0CA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78FC6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7ADB2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Leon Hanekom</w:t>
            </w:r>
          </w:p>
        </w:tc>
      </w:tr>
      <w:tr w:rsidR="0017178C" w:rsidRPr="00C16CA5" w14:paraId="14DADC82" w14:textId="77777777" w:rsidTr="0017178C">
        <w:trPr>
          <w:trHeight w:val="340"/>
        </w:trPr>
        <w:tc>
          <w:tcPr>
            <w:tcW w:w="2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60516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Colours Honoris Causa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208AD4" w14:textId="77777777" w:rsidR="0017178C" w:rsidRPr="00C16CA5" w:rsidRDefault="0017178C" w:rsidP="001210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Committee members &amp; 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ofiicials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for every 4 years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47AC4C1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Johan Ferreira</w:t>
            </w:r>
          </w:p>
        </w:tc>
      </w:tr>
      <w:tr w:rsidR="0017178C" w:rsidRPr="00C16CA5" w14:paraId="2D40EAE3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A2A24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F626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5AF9DAE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Gerhard Louwrens</w:t>
            </w:r>
          </w:p>
        </w:tc>
      </w:tr>
      <w:tr w:rsidR="0017178C" w:rsidRPr="00C16CA5" w14:paraId="59DF1068" w14:textId="77777777" w:rsidTr="0017178C">
        <w:trPr>
          <w:trHeight w:val="340"/>
        </w:trPr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FD5AA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4B45E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5F883A4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Lindi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Ferreira</w:t>
            </w:r>
          </w:p>
        </w:tc>
      </w:tr>
      <w:tr w:rsidR="0017178C" w:rsidRPr="00C16CA5" w14:paraId="2CE0E24C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39ED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Junior victrix 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ludorum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1243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Champs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5740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Tatiana Thomatos 2 435.01</w:t>
            </w:r>
          </w:p>
        </w:tc>
      </w:tr>
      <w:tr w:rsidR="0017178C" w:rsidRPr="00C16CA5" w14:paraId="2259205F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64876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Junior victor 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ludorum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C250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Champs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96309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Nathan van den Berg 2 394.79</w:t>
            </w:r>
          </w:p>
        </w:tc>
      </w:tr>
      <w:tr w:rsidR="0017178C" w:rsidRPr="00C16CA5" w14:paraId="1EE39597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96A8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Senior victrix 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ludorum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8313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Champs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433C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Kate Bihl 2 435.7</w:t>
            </w:r>
          </w:p>
        </w:tc>
      </w:tr>
      <w:tr w:rsidR="0017178C" w:rsidRPr="00C16CA5" w14:paraId="2AA62AC0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E8718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Senior victor 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ludorum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67E8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Champs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BEE00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Michael Archer2 396.7</w:t>
            </w:r>
          </w:p>
        </w:tc>
      </w:tr>
      <w:tr w:rsidR="0017178C" w:rsidRPr="00C16CA5" w14:paraId="199A8E93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C2DCC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Gianna Marais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9D37CE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Highest points at SA Champs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B72AE6F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Tatiana Thomatos 2 456.07</w:t>
            </w:r>
          </w:p>
        </w:tc>
      </w:tr>
      <w:tr w:rsidR="0017178C" w:rsidRPr="00C16CA5" w14:paraId="431F0CB7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5C645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Stewart trophy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2F7C9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Highest points at SA Champs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68B61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Nathan van den Berg 2 462</w:t>
            </w:r>
          </w:p>
        </w:tc>
      </w:tr>
      <w:tr w:rsidR="0017178C" w:rsidRPr="00C16CA5" w14:paraId="60E3DEDE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37995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Rix &amp; Bass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0204F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Highest points at SA Champs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985E661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Kate Bihl 2 453.7</w:t>
            </w:r>
          </w:p>
        </w:tc>
      </w:tr>
      <w:tr w:rsidR="0017178C" w:rsidRPr="00C16CA5" w14:paraId="323EBD5C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0E9DD5E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Swanepoel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DE162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Highest points at SA Champs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1046FB8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Michael Archer 2 430.82</w:t>
            </w:r>
          </w:p>
        </w:tc>
      </w:tr>
      <w:tr w:rsidR="0017178C" w:rsidRPr="00C16CA5" w14:paraId="4C942121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35242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Van der Bergh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6DA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Most outstanding performance during season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FBB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Lize-</w:t>
            </w: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Ahn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Aucamp - SA record at SA Champs</w:t>
            </w:r>
          </w:p>
        </w:tc>
      </w:tr>
      <w:tr w:rsidR="0017178C" w:rsidRPr="00C16CA5" w14:paraId="5AD425C0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9C7D3EA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WP Committee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19AB8C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Merit award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D6F726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Christopher van Niekerk</w:t>
            </w:r>
          </w:p>
        </w:tc>
      </w:tr>
      <w:tr w:rsidR="0017178C" w:rsidRPr="00C16CA5" w14:paraId="715D0B6A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1264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Eversdal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3F6D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Primary Schools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4FBCF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Durbanville Primary</w:t>
            </w:r>
          </w:p>
        </w:tc>
      </w:tr>
      <w:tr w:rsidR="0017178C" w:rsidRPr="00C16CA5" w14:paraId="5A7BC2D6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BCBD5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Sandra van Niekerk trophy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7AA1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High Schools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83A91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Stellenberg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High</w:t>
            </w:r>
          </w:p>
        </w:tc>
      </w:tr>
      <w:tr w:rsidR="0017178C" w:rsidRPr="00C16CA5" w14:paraId="7B445DF1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EE76BD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Junior female athlete of the year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4E192F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u.9 to u.19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22908D4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Tatiana Thomatos</w:t>
            </w:r>
          </w:p>
        </w:tc>
      </w:tr>
      <w:tr w:rsidR="0017178C" w:rsidRPr="00C16CA5" w14:paraId="30149358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D4D7D9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Junior male athlete of the year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695C99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u.9 to u.19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D123F56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Alshane</w:t>
            </w:r>
            <w:proofErr w:type="spellEnd"/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Edwards</w:t>
            </w:r>
          </w:p>
        </w:tc>
      </w:tr>
      <w:tr w:rsidR="0017178C" w:rsidRPr="00C16CA5" w14:paraId="4BE46E43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656D4A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Senior female athlete of the year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1E6CF2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Open to masters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046818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Marna Louwrens</w:t>
            </w:r>
          </w:p>
        </w:tc>
      </w:tr>
      <w:tr w:rsidR="0017178C" w:rsidRPr="00C16CA5" w14:paraId="23F33EBE" w14:textId="77777777" w:rsidTr="0017178C">
        <w:trPr>
          <w:trHeight w:val="34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566E618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Senior male athlete of the year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95F3D2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Open to masters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EB7959B" w14:textId="77777777" w:rsidR="0017178C" w:rsidRPr="00C16CA5" w:rsidRDefault="0017178C" w:rsidP="001210BF">
            <w:pP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C16CA5"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>Roger Bezuidenhout</w:t>
            </w:r>
          </w:p>
        </w:tc>
      </w:tr>
    </w:tbl>
    <w:p w14:paraId="45BAB3EC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9547B7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ED0F4C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70ABF3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818536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E02CE1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26796D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</w:t>
      </w:r>
    </w:p>
    <w:p w14:paraId="5E0CFB3A" w14:textId="77777777" w:rsidR="0017178C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Gerhard Louwrens</w:t>
      </w:r>
    </w:p>
    <w:p w14:paraId="330EB57D" w14:textId="77777777" w:rsidR="0017178C" w:rsidRPr="000959A1" w:rsidRDefault="0017178C" w:rsidP="001717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Chairman WP Biathlon</w:t>
      </w:r>
    </w:p>
    <w:p w14:paraId="4A2488F9" w14:textId="77777777" w:rsidR="0017178C" w:rsidRDefault="0017178C" w:rsidP="00B93463">
      <w:pPr>
        <w:rPr>
          <w:b/>
          <w:lang w:val="en-ZA"/>
        </w:rPr>
      </w:pPr>
    </w:p>
    <w:sectPr w:rsidR="0017178C" w:rsidSect="00693687">
      <w:footerReference w:type="default" r:id="rId8"/>
      <w:headerReference w:type="first" r:id="rId9"/>
      <w:footerReference w:type="first" r:id="rId10"/>
      <w:pgSz w:w="11906" w:h="16838"/>
      <w:pgMar w:top="1296" w:right="1274" w:bottom="720" w:left="1411" w:header="28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37B1" w14:textId="77777777" w:rsidR="00C84802" w:rsidRDefault="00C84802">
      <w:r>
        <w:separator/>
      </w:r>
    </w:p>
  </w:endnote>
  <w:endnote w:type="continuationSeparator" w:id="0">
    <w:p w14:paraId="69AD5C74" w14:textId="77777777" w:rsidR="00C84802" w:rsidRDefault="00C8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74ED" w14:textId="1BA0AB58" w:rsidR="001C4B66" w:rsidRDefault="00ED1B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EFA">
      <w:rPr>
        <w:noProof/>
      </w:rPr>
      <w:t>3</w:t>
    </w:r>
    <w:r>
      <w:rPr>
        <w:noProof/>
      </w:rPr>
      <w:fldChar w:fldCharType="end"/>
    </w:r>
  </w:p>
  <w:p w14:paraId="4C39A501" w14:textId="77777777" w:rsidR="001C4B66" w:rsidRDefault="001C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FC87" w14:textId="14D5D9B7" w:rsidR="00733AC5" w:rsidRDefault="00812EC0" w:rsidP="00812EC0">
    <w:pPr>
      <w:pStyle w:val="Footer"/>
      <w:rPr>
        <w:rFonts w:ascii="Arial" w:hAnsi="Arial" w:cs="Arial"/>
        <w:smallCaps/>
        <w:noProof/>
        <w:sz w:val="16"/>
        <w:szCs w:val="16"/>
        <w:lang w:val="en-US"/>
      </w:rPr>
    </w:pPr>
    <w:r>
      <w:rPr>
        <w:rFonts w:ascii="Arial" w:hAnsi="Arial" w:cs="Arial"/>
        <w:smallCaps/>
        <w:noProof/>
        <w:sz w:val="16"/>
        <w:szCs w:val="16"/>
        <w:lang w:val="en-US"/>
      </w:rPr>
      <w:t xml:space="preserve">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C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hair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person: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Gerhard L</w:t>
    </w:r>
    <w:r w:rsidR="00561D39">
      <w:rPr>
        <w:rFonts w:ascii="Arial" w:hAnsi="Arial" w:cs="Arial"/>
        <w:smallCaps/>
        <w:noProof/>
        <w:sz w:val="16"/>
        <w:szCs w:val="16"/>
        <w:lang w:val="en-US"/>
      </w:rPr>
      <w:t>ouwrens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082 808 1106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ab/>
    </w:r>
    <w:r w:rsidR="00693687">
      <w:rPr>
        <w:rFonts w:ascii="Arial" w:hAnsi="Arial" w:cs="Arial"/>
        <w:smallCaps/>
        <w:noProof/>
        <w:sz w:val="16"/>
        <w:szCs w:val="16"/>
        <w:lang w:val="en-US"/>
      </w:rPr>
      <w:tab/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                     </w:t>
    </w:r>
    <w:r w:rsidR="00B93463">
      <w:rPr>
        <w:rFonts w:ascii="Arial" w:hAnsi="Arial" w:cs="Arial"/>
        <w:smallCaps/>
        <w:noProof/>
        <w:sz w:val="16"/>
        <w:szCs w:val="16"/>
        <w:lang w:val="en-US"/>
      </w:rPr>
      <w:t xml:space="preserve">   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Vice Chairperson: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4E3A6E">
      <w:rPr>
        <w:rFonts w:ascii="Arial" w:hAnsi="Arial" w:cs="Arial"/>
        <w:smallCaps/>
        <w:noProof/>
        <w:sz w:val="16"/>
        <w:szCs w:val="16"/>
        <w:lang w:val="en-US"/>
      </w:rPr>
      <w:t>Marco Prinsloo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0</w:t>
    </w:r>
    <w:r w:rsidR="00113A92">
      <w:rPr>
        <w:rFonts w:ascii="Arial" w:hAnsi="Arial" w:cs="Arial"/>
        <w:smallCaps/>
        <w:noProof/>
        <w:sz w:val="16"/>
        <w:szCs w:val="16"/>
        <w:lang w:val="en-US"/>
      </w:rPr>
      <w:t>82 331 2318</w:t>
    </w:r>
  </w:p>
  <w:p w14:paraId="4CB8A7C6" w14:textId="77777777" w:rsidR="00693687" w:rsidRDefault="00BA28D6" w:rsidP="00812EC0">
    <w:pPr>
      <w:pStyle w:val="Footer"/>
      <w:jc w:val="both"/>
      <w:rPr>
        <w:rFonts w:ascii="Arial" w:hAnsi="Arial" w:cs="Arial"/>
        <w:smallCaps/>
        <w:noProof/>
        <w:sz w:val="16"/>
        <w:szCs w:val="16"/>
        <w:lang w:val="en-US"/>
      </w:rPr>
    </w:pPr>
    <w:r>
      <w:rPr>
        <w:rFonts w:ascii="Arial" w:hAnsi="Arial" w:cs="Arial"/>
        <w:smallCaps/>
        <w:noProof/>
        <w:sz w:val="16"/>
        <w:szCs w:val="16"/>
        <w:lang w:val="en-US"/>
      </w:rPr>
      <w:t xml:space="preserve">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Secretary: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Esrie Loo</w:t>
    </w:r>
    <w:r w:rsidR="00C024EF">
      <w:rPr>
        <w:rFonts w:ascii="Arial" w:hAnsi="Arial" w:cs="Arial"/>
        <w:smallCaps/>
        <w:noProof/>
        <w:sz w:val="16"/>
        <w:szCs w:val="16"/>
        <w:lang w:val="en-US"/>
      </w:rPr>
      <w:t>c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>k-Bezuidenhout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060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>453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2087     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           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B93463">
      <w:rPr>
        <w:rFonts w:ascii="Arial" w:hAnsi="Arial" w:cs="Arial"/>
        <w:smallCaps/>
        <w:noProof/>
        <w:sz w:val="16"/>
        <w:szCs w:val="16"/>
        <w:lang w:val="en-US"/>
      </w:rPr>
      <w:t xml:space="preserve">          </w:t>
    </w:r>
    <w:r w:rsidR="00812EC0" w:rsidRPr="00812EC0">
      <w:rPr>
        <w:rFonts w:ascii="Arial" w:hAnsi="Arial" w:cs="Arial"/>
        <w:b/>
        <w:smallCaps/>
        <w:noProof/>
        <w:sz w:val="16"/>
        <w:szCs w:val="16"/>
        <w:lang w:val="en-US"/>
      </w:rPr>
      <w:t>Treasurer: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Ernst van Schalkwyk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082 442 5327</w:t>
    </w:r>
  </w:p>
  <w:p w14:paraId="630943E0" w14:textId="77777777" w:rsidR="00812EC0" w:rsidRPr="00D47FF0" w:rsidRDefault="00812EC0" w:rsidP="00812EC0">
    <w:pPr>
      <w:pStyle w:val="Footer"/>
      <w:jc w:val="both"/>
      <w:rPr>
        <w:rFonts w:ascii="Arial" w:hAnsi="Arial" w:cs="Arial"/>
        <w:smallCaps/>
        <w:noProof/>
        <w:sz w:val="16"/>
        <w:szCs w:val="16"/>
        <w:lang w:val="en-US"/>
      </w:rPr>
    </w:pPr>
  </w:p>
  <w:p w14:paraId="757DC642" w14:textId="77777777" w:rsidR="00733AC5" w:rsidRPr="00D47FF0" w:rsidRDefault="00561D39" w:rsidP="00812EC0">
    <w:pPr>
      <w:pStyle w:val="Footer"/>
      <w:jc w:val="center"/>
      <w:rPr>
        <w:rFonts w:ascii="Arial" w:hAnsi="Arial" w:cs="Arial"/>
        <w:smallCaps/>
        <w:noProof/>
        <w:sz w:val="16"/>
        <w:szCs w:val="16"/>
        <w:lang w:val="en-US"/>
      </w:rPr>
    </w:pP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fax:</w:t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086 461 6285</w:t>
    </w:r>
    <w:r w:rsidR="00733AC5">
      <w:rPr>
        <w:rFonts w:ascii="Arial" w:hAnsi="Arial" w:cs="Arial"/>
        <w:smallCaps/>
        <w:noProof/>
        <w:sz w:val="16"/>
        <w:szCs w:val="16"/>
        <w:lang w:val="en-US"/>
      </w:rPr>
      <w:t xml:space="preserve"> • </w:t>
    </w:r>
    <w:r w:rsidR="00733AC5" w:rsidRPr="00812EC0">
      <w:rPr>
        <w:rFonts w:ascii="Arial" w:hAnsi="Arial" w:cs="Arial"/>
        <w:b/>
        <w:smallCaps/>
        <w:noProof/>
        <w:sz w:val="16"/>
        <w:szCs w:val="16"/>
        <w:lang w:val="en-US"/>
      </w:rPr>
      <w:t>email</w:t>
    </w: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:</w:t>
    </w:r>
    <w:r w:rsidR="00733AC5" w:rsidRPr="004F67A8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>
      <w:rPr>
        <w:rFonts w:ascii="Arial" w:hAnsi="Arial" w:cs="Arial"/>
        <w:smallCaps/>
        <w:noProof/>
        <w:sz w:val="16"/>
        <w:szCs w:val="16"/>
        <w:lang w:val="en-US"/>
      </w:rPr>
      <w:t>info@wpbiathlon.co.za</w:t>
    </w:r>
    <w:r w:rsidR="00733AC5">
      <w:rPr>
        <w:rFonts w:ascii="Arial" w:hAnsi="Arial" w:cs="Arial"/>
        <w:smallCaps/>
        <w:noProof/>
        <w:sz w:val="16"/>
        <w:szCs w:val="16"/>
        <w:lang w:val="en-US"/>
      </w:rPr>
      <w:t xml:space="preserve"> • </w:t>
    </w:r>
    <w:r w:rsidR="00733AC5" w:rsidRPr="00812EC0">
      <w:rPr>
        <w:rFonts w:ascii="Arial" w:hAnsi="Arial" w:cs="Arial"/>
        <w:b/>
        <w:smallCaps/>
        <w:noProof/>
        <w:sz w:val="16"/>
        <w:szCs w:val="16"/>
        <w:lang w:val="en-US"/>
      </w:rPr>
      <w:t>web</w:t>
    </w: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:</w:t>
    </w:r>
    <w:r w:rsidR="00733AC5">
      <w:rPr>
        <w:rFonts w:ascii="Arial" w:hAnsi="Arial" w:cs="Arial"/>
        <w:smallCaps/>
        <w:noProof/>
        <w:sz w:val="16"/>
        <w:szCs w:val="16"/>
        <w:lang w:val="en-US"/>
      </w:rPr>
      <w:t xml:space="preserve"> www.wpbiathlon.co.za</w:t>
    </w:r>
  </w:p>
  <w:p w14:paraId="752BC2AA" w14:textId="77777777" w:rsidR="00733AC5" w:rsidRPr="00733AC5" w:rsidRDefault="00733AC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6BE0" w14:textId="77777777" w:rsidR="00C84802" w:rsidRDefault="00C84802">
      <w:r>
        <w:separator/>
      </w:r>
    </w:p>
  </w:footnote>
  <w:footnote w:type="continuationSeparator" w:id="0">
    <w:p w14:paraId="5C755101" w14:textId="77777777" w:rsidR="00C84802" w:rsidRDefault="00C8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3703" w14:textId="77777777" w:rsidR="008648B7" w:rsidRDefault="001A52D0">
    <w:pPr>
      <w:pStyle w:val="Header"/>
    </w:pPr>
    <w:r>
      <w:rPr>
        <w:noProof/>
        <w:lang w:val="en-US" w:eastAsia="en-US"/>
      </w:rPr>
      <w:drawing>
        <wp:inline distT="0" distB="0" distL="0" distR="0" wp14:anchorId="15744C66" wp14:editId="29A3ACC3">
          <wp:extent cx="2074689" cy="11446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 BiathlonTweekamp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22" cy="114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E7C"/>
    <w:multiLevelType w:val="hybridMultilevel"/>
    <w:tmpl w:val="5EC89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2E18"/>
    <w:multiLevelType w:val="hybridMultilevel"/>
    <w:tmpl w:val="2DEE84A4"/>
    <w:lvl w:ilvl="0" w:tplc="3F92454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B1905"/>
    <w:multiLevelType w:val="hybridMultilevel"/>
    <w:tmpl w:val="13F4B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CFF"/>
    <w:multiLevelType w:val="hybridMultilevel"/>
    <w:tmpl w:val="3F306952"/>
    <w:lvl w:ilvl="0" w:tplc="CC0C781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92E"/>
    <w:multiLevelType w:val="hybridMultilevel"/>
    <w:tmpl w:val="6A826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55E7"/>
    <w:multiLevelType w:val="hybridMultilevel"/>
    <w:tmpl w:val="6202732A"/>
    <w:lvl w:ilvl="0" w:tplc="54D834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F3"/>
    <w:multiLevelType w:val="hybridMultilevel"/>
    <w:tmpl w:val="AF40A1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54AB"/>
    <w:multiLevelType w:val="hybridMultilevel"/>
    <w:tmpl w:val="D7428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6E6D"/>
    <w:multiLevelType w:val="hybridMultilevel"/>
    <w:tmpl w:val="5100F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4403"/>
    <w:multiLevelType w:val="hybridMultilevel"/>
    <w:tmpl w:val="28F21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27D0"/>
    <w:multiLevelType w:val="hybridMultilevel"/>
    <w:tmpl w:val="0888A8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3BD5"/>
    <w:multiLevelType w:val="hybridMultilevel"/>
    <w:tmpl w:val="40428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1FF"/>
    <w:multiLevelType w:val="hybridMultilevel"/>
    <w:tmpl w:val="7B168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6C5E"/>
    <w:multiLevelType w:val="hybridMultilevel"/>
    <w:tmpl w:val="62E42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1211"/>
    <w:multiLevelType w:val="hybridMultilevel"/>
    <w:tmpl w:val="803E361A"/>
    <w:lvl w:ilvl="0" w:tplc="1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3A3A7466"/>
    <w:multiLevelType w:val="hybridMultilevel"/>
    <w:tmpl w:val="2348EB58"/>
    <w:lvl w:ilvl="0" w:tplc="1FD2346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14BA1"/>
    <w:multiLevelType w:val="hybridMultilevel"/>
    <w:tmpl w:val="508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1A2"/>
    <w:multiLevelType w:val="hybridMultilevel"/>
    <w:tmpl w:val="82C2B808"/>
    <w:lvl w:ilvl="0" w:tplc="1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 w15:restartNumberingAfterBreak="0">
    <w:nsid w:val="5407693E"/>
    <w:multiLevelType w:val="hybridMultilevel"/>
    <w:tmpl w:val="70F26E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13B9"/>
    <w:multiLevelType w:val="hybridMultilevel"/>
    <w:tmpl w:val="8D5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A6D4E"/>
    <w:multiLevelType w:val="hybridMultilevel"/>
    <w:tmpl w:val="7E68E0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2BBD"/>
    <w:multiLevelType w:val="hybridMultilevel"/>
    <w:tmpl w:val="A54CD5D6"/>
    <w:lvl w:ilvl="0" w:tplc="9424C14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CAF"/>
    <w:multiLevelType w:val="hybridMultilevel"/>
    <w:tmpl w:val="CE145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57F17"/>
    <w:multiLevelType w:val="hybridMultilevel"/>
    <w:tmpl w:val="22602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4442E"/>
    <w:multiLevelType w:val="hybridMultilevel"/>
    <w:tmpl w:val="E92A6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23"/>
  </w:num>
  <w:num w:numId="8">
    <w:abstractNumId w:val="24"/>
  </w:num>
  <w:num w:numId="9">
    <w:abstractNumId w:val="4"/>
  </w:num>
  <w:num w:numId="10">
    <w:abstractNumId w:val="9"/>
  </w:num>
  <w:num w:numId="11">
    <w:abstractNumId w:val="20"/>
  </w:num>
  <w:num w:numId="12">
    <w:abstractNumId w:val="25"/>
  </w:num>
  <w:num w:numId="13">
    <w:abstractNumId w:val="22"/>
  </w:num>
  <w:num w:numId="14">
    <w:abstractNumId w:val="3"/>
  </w:num>
  <w:num w:numId="15">
    <w:abstractNumId w:val="15"/>
  </w:num>
  <w:num w:numId="16">
    <w:abstractNumId w:val="1"/>
  </w:num>
  <w:num w:numId="17">
    <w:abstractNumId w:val="18"/>
  </w:num>
  <w:num w:numId="18">
    <w:abstractNumId w:val="14"/>
  </w:num>
  <w:num w:numId="19">
    <w:abstractNumId w:val="1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12"/>
  </w:num>
  <w:num w:numId="24">
    <w:abstractNumId w:val="19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35"/>
    <w:rsid w:val="00003B63"/>
    <w:rsid w:val="00014D9A"/>
    <w:rsid w:val="000233E4"/>
    <w:rsid w:val="000310A1"/>
    <w:rsid w:val="00031F86"/>
    <w:rsid w:val="00042071"/>
    <w:rsid w:val="0004248C"/>
    <w:rsid w:val="00043995"/>
    <w:rsid w:val="00063170"/>
    <w:rsid w:val="0006498A"/>
    <w:rsid w:val="00064DBE"/>
    <w:rsid w:val="00067BED"/>
    <w:rsid w:val="00070915"/>
    <w:rsid w:val="00070BDB"/>
    <w:rsid w:val="00081468"/>
    <w:rsid w:val="0008436A"/>
    <w:rsid w:val="000933F9"/>
    <w:rsid w:val="000A09E8"/>
    <w:rsid w:val="000B7883"/>
    <w:rsid w:val="000D6CE1"/>
    <w:rsid w:val="000E344F"/>
    <w:rsid w:val="000F5293"/>
    <w:rsid w:val="000F77FC"/>
    <w:rsid w:val="00100CE0"/>
    <w:rsid w:val="001011C4"/>
    <w:rsid w:val="00113A92"/>
    <w:rsid w:val="001212AC"/>
    <w:rsid w:val="00123DE5"/>
    <w:rsid w:val="00130F3E"/>
    <w:rsid w:val="0013674E"/>
    <w:rsid w:val="00145270"/>
    <w:rsid w:val="001474CE"/>
    <w:rsid w:val="00155742"/>
    <w:rsid w:val="001562F9"/>
    <w:rsid w:val="00163194"/>
    <w:rsid w:val="00164541"/>
    <w:rsid w:val="00164B54"/>
    <w:rsid w:val="0017178C"/>
    <w:rsid w:val="001747E7"/>
    <w:rsid w:val="00177BEA"/>
    <w:rsid w:val="0018594B"/>
    <w:rsid w:val="001918CC"/>
    <w:rsid w:val="001A52D0"/>
    <w:rsid w:val="001B0AB8"/>
    <w:rsid w:val="001C4B66"/>
    <w:rsid w:val="001D6C03"/>
    <w:rsid w:val="002372F5"/>
    <w:rsid w:val="0024394C"/>
    <w:rsid w:val="00244162"/>
    <w:rsid w:val="00253EA7"/>
    <w:rsid w:val="00254D50"/>
    <w:rsid w:val="00263060"/>
    <w:rsid w:val="00291045"/>
    <w:rsid w:val="002C340F"/>
    <w:rsid w:val="002D30C6"/>
    <w:rsid w:val="002D62E2"/>
    <w:rsid w:val="002E39CB"/>
    <w:rsid w:val="002E5132"/>
    <w:rsid w:val="00301B19"/>
    <w:rsid w:val="00321D7F"/>
    <w:rsid w:val="003238CF"/>
    <w:rsid w:val="003239C5"/>
    <w:rsid w:val="00327F4E"/>
    <w:rsid w:val="00344050"/>
    <w:rsid w:val="00357E3E"/>
    <w:rsid w:val="00362D67"/>
    <w:rsid w:val="00372A22"/>
    <w:rsid w:val="003B412B"/>
    <w:rsid w:val="003C4565"/>
    <w:rsid w:val="003F215F"/>
    <w:rsid w:val="00414B56"/>
    <w:rsid w:val="004155A0"/>
    <w:rsid w:val="00415D34"/>
    <w:rsid w:val="0041750D"/>
    <w:rsid w:val="00423F57"/>
    <w:rsid w:val="004421B7"/>
    <w:rsid w:val="00445BE1"/>
    <w:rsid w:val="004474E1"/>
    <w:rsid w:val="00454ADF"/>
    <w:rsid w:val="00456BE9"/>
    <w:rsid w:val="004612B6"/>
    <w:rsid w:val="004640D1"/>
    <w:rsid w:val="004C2507"/>
    <w:rsid w:val="004C680B"/>
    <w:rsid w:val="004E1EFE"/>
    <w:rsid w:val="004E3A6E"/>
    <w:rsid w:val="004F1C82"/>
    <w:rsid w:val="004F30DD"/>
    <w:rsid w:val="004F67A8"/>
    <w:rsid w:val="00515881"/>
    <w:rsid w:val="0052330A"/>
    <w:rsid w:val="005352B3"/>
    <w:rsid w:val="00535552"/>
    <w:rsid w:val="00552A95"/>
    <w:rsid w:val="00556722"/>
    <w:rsid w:val="00561D39"/>
    <w:rsid w:val="00562CB6"/>
    <w:rsid w:val="00570360"/>
    <w:rsid w:val="00570874"/>
    <w:rsid w:val="00585058"/>
    <w:rsid w:val="00587091"/>
    <w:rsid w:val="005927B2"/>
    <w:rsid w:val="005A2A62"/>
    <w:rsid w:val="005A57C0"/>
    <w:rsid w:val="005C440D"/>
    <w:rsid w:val="005C4C89"/>
    <w:rsid w:val="005D1040"/>
    <w:rsid w:val="005F6FA1"/>
    <w:rsid w:val="006019AC"/>
    <w:rsid w:val="006063BD"/>
    <w:rsid w:val="006123EB"/>
    <w:rsid w:val="00616D9A"/>
    <w:rsid w:val="00623A87"/>
    <w:rsid w:val="00627787"/>
    <w:rsid w:val="00630A0D"/>
    <w:rsid w:val="00641AD4"/>
    <w:rsid w:val="006538AB"/>
    <w:rsid w:val="00662B67"/>
    <w:rsid w:val="00666F3B"/>
    <w:rsid w:val="006748A9"/>
    <w:rsid w:val="00693687"/>
    <w:rsid w:val="006A6C7E"/>
    <w:rsid w:val="006A7DCB"/>
    <w:rsid w:val="006B17D7"/>
    <w:rsid w:val="006C0185"/>
    <w:rsid w:val="006D38B5"/>
    <w:rsid w:val="006E2FEC"/>
    <w:rsid w:val="006E40A1"/>
    <w:rsid w:val="007005A7"/>
    <w:rsid w:val="007336DD"/>
    <w:rsid w:val="00733AC5"/>
    <w:rsid w:val="00791137"/>
    <w:rsid w:val="007B4872"/>
    <w:rsid w:val="007C157A"/>
    <w:rsid w:val="007D04C4"/>
    <w:rsid w:val="007D1A0B"/>
    <w:rsid w:val="007E080E"/>
    <w:rsid w:val="007F1247"/>
    <w:rsid w:val="00802A50"/>
    <w:rsid w:val="008063C5"/>
    <w:rsid w:val="00812EC0"/>
    <w:rsid w:val="0081661A"/>
    <w:rsid w:val="008362F8"/>
    <w:rsid w:val="00841427"/>
    <w:rsid w:val="008424BC"/>
    <w:rsid w:val="00842DCC"/>
    <w:rsid w:val="0084448B"/>
    <w:rsid w:val="0084705C"/>
    <w:rsid w:val="00853C3C"/>
    <w:rsid w:val="00854F40"/>
    <w:rsid w:val="00857089"/>
    <w:rsid w:val="00863F20"/>
    <w:rsid w:val="008648B7"/>
    <w:rsid w:val="00864B5B"/>
    <w:rsid w:val="00864FD7"/>
    <w:rsid w:val="00866323"/>
    <w:rsid w:val="00873C0D"/>
    <w:rsid w:val="008943AE"/>
    <w:rsid w:val="008959FE"/>
    <w:rsid w:val="008971FF"/>
    <w:rsid w:val="008A03F7"/>
    <w:rsid w:val="008B1E5E"/>
    <w:rsid w:val="008C4374"/>
    <w:rsid w:val="008F1EE6"/>
    <w:rsid w:val="008F6261"/>
    <w:rsid w:val="00900664"/>
    <w:rsid w:val="0090384A"/>
    <w:rsid w:val="009069ED"/>
    <w:rsid w:val="00917806"/>
    <w:rsid w:val="0092044A"/>
    <w:rsid w:val="00923779"/>
    <w:rsid w:val="0092392F"/>
    <w:rsid w:val="0094165D"/>
    <w:rsid w:val="00946755"/>
    <w:rsid w:val="009510BC"/>
    <w:rsid w:val="00961515"/>
    <w:rsid w:val="00972D0D"/>
    <w:rsid w:val="0099054C"/>
    <w:rsid w:val="00990E08"/>
    <w:rsid w:val="00992D2A"/>
    <w:rsid w:val="009936CE"/>
    <w:rsid w:val="009C44E1"/>
    <w:rsid w:val="009C4F35"/>
    <w:rsid w:val="009E7A49"/>
    <w:rsid w:val="00A006A5"/>
    <w:rsid w:val="00A373A4"/>
    <w:rsid w:val="00A529B1"/>
    <w:rsid w:val="00A67199"/>
    <w:rsid w:val="00A70DD5"/>
    <w:rsid w:val="00A9472E"/>
    <w:rsid w:val="00A96FCD"/>
    <w:rsid w:val="00AA3DCB"/>
    <w:rsid w:val="00AC06ED"/>
    <w:rsid w:val="00AE5200"/>
    <w:rsid w:val="00AE6609"/>
    <w:rsid w:val="00AE78FD"/>
    <w:rsid w:val="00B45A8C"/>
    <w:rsid w:val="00B512FA"/>
    <w:rsid w:val="00B62A3F"/>
    <w:rsid w:val="00B62F0C"/>
    <w:rsid w:val="00B670E9"/>
    <w:rsid w:val="00B77AF0"/>
    <w:rsid w:val="00B8159F"/>
    <w:rsid w:val="00B83F87"/>
    <w:rsid w:val="00B85EFA"/>
    <w:rsid w:val="00B93463"/>
    <w:rsid w:val="00B952FF"/>
    <w:rsid w:val="00BA0960"/>
    <w:rsid w:val="00BA28D6"/>
    <w:rsid w:val="00BA71E5"/>
    <w:rsid w:val="00BB178F"/>
    <w:rsid w:val="00BB7904"/>
    <w:rsid w:val="00BC04B3"/>
    <w:rsid w:val="00BD3F6C"/>
    <w:rsid w:val="00BE0262"/>
    <w:rsid w:val="00BF0C3E"/>
    <w:rsid w:val="00BF1628"/>
    <w:rsid w:val="00BF3066"/>
    <w:rsid w:val="00BF4F7C"/>
    <w:rsid w:val="00BF7CA5"/>
    <w:rsid w:val="00C00DBC"/>
    <w:rsid w:val="00C01514"/>
    <w:rsid w:val="00C024EF"/>
    <w:rsid w:val="00C07909"/>
    <w:rsid w:val="00C201BB"/>
    <w:rsid w:val="00C220A5"/>
    <w:rsid w:val="00C400B1"/>
    <w:rsid w:val="00C43D94"/>
    <w:rsid w:val="00C748E9"/>
    <w:rsid w:val="00C76706"/>
    <w:rsid w:val="00C834FA"/>
    <w:rsid w:val="00C84802"/>
    <w:rsid w:val="00C8727F"/>
    <w:rsid w:val="00CB2D9D"/>
    <w:rsid w:val="00CB7BF1"/>
    <w:rsid w:val="00CB7E04"/>
    <w:rsid w:val="00CF639A"/>
    <w:rsid w:val="00CF6B57"/>
    <w:rsid w:val="00D13FA5"/>
    <w:rsid w:val="00D153C2"/>
    <w:rsid w:val="00D17687"/>
    <w:rsid w:val="00D229CF"/>
    <w:rsid w:val="00D265B9"/>
    <w:rsid w:val="00D333A9"/>
    <w:rsid w:val="00D56531"/>
    <w:rsid w:val="00D6026F"/>
    <w:rsid w:val="00D76890"/>
    <w:rsid w:val="00D7743B"/>
    <w:rsid w:val="00D97599"/>
    <w:rsid w:val="00DA0F76"/>
    <w:rsid w:val="00DA1B7A"/>
    <w:rsid w:val="00DB3DC0"/>
    <w:rsid w:val="00DB3FCC"/>
    <w:rsid w:val="00DB6B82"/>
    <w:rsid w:val="00E10ADD"/>
    <w:rsid w:val="00E2618F"/>
    <w:rsid w:val="00E27217"/>
    <w:rsid w:val="00E34CD9"/>
    <w:rsid w:val="00E57775"/>
    <w:rsid w:val="00E677F2"/>
    <w:rsid w:val="00E75A03"/>
    <w:rsid w:val="00E8151F"/>
    <w:rsid w:val="00EA41E9"/>
    <w:rsid w:val="00EA522F"/>
    <w:rsid w:val="00EB4A42"/>
    <w:rsid w:val="00EB4F20"/>
    <w:rsid w:val="00EC1BE8"/>
    <w:rsid w:val="00EC42FB"/>
    <w:rsid w:val="00ED1B99"/>
    <w:rsid w:val="00ED50C9"/>
    <w:rsid w:val="00ED5B3F"/>
    <w:rsid w:val="00EE1AB3"/>
    <w:rsid w:val="00EF2F30"/>
    <w:rsid w:val="00F007F7"/>
    <w:rsid w:val="00F115B0"/>
    <w:rsid w:val="00F22704"/>
    <w:rsid w:val="00F35202"/>
    <w:rsid w:val="00F420E7"/>
    <w:rsid w:val="00F51D9F"/>
    <w:rsid w:val="00F74B9E"/>
    <w:rsid w:val="00F92D6F"/>
    <w:rsid w:val="00FA12D8"/>
    <w:rsid w:val="00FA3429"/>
    <w:rsid w:val="00FB3014"/>
    <w:rsid w:val="00FB33BC"/>
    <w:rsid w:val="00FC503F"/>
    <w:rsid w:val="00FC531B"/>
    <w:rsid w:val="00FC671B"/>
    <w:rsid w:val="00FE0F02"/>
    <w:rsid w:val="00FE292A"/>
    <w:rsid w:val="00FF012A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9F6623"/>
  <w15:docId w15:val="{A7CB3B56-00CE-439B-B9D7-C800FDC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F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1F86"/>
    <w:pPr>
      <w:keepNext/>
      <w:outlineLvl w:val="0"/>
    </w:pPr>
    <w:rPr>
      <w:rFonts w:ascii="Arial" w:hAnsi="Arial" w:cs="Arial"/>
      <w:b/>
      <w:bCs/>
      <w:lang w:val="en-ZA" w:eastAsia="en-US"/>
    </w:rPr>
  </w:style>
  <w:style w:type="paragraph" w:styleId="Heading3">
    <w:name w:val="heading 3"/>
    <w:basedOn w:val="Normal"/>
    <w:next w:val="Normal"/>
    <w:link w:val="Heading3Char"/>
    <w:qFormat/>
    <w:rsid w:val="00031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F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6F3B"/>
    <w:rPr>
      <w:sz w:val="24"/>
      <w:szCs w:val="24"/>
      <w:lang w:val="en-GB" w:eastAsia="en-GB" w:bidi="ar-SA"/>
    </w:rPr>
  </w:style>
  <w:style w:type="character" w:styleId="Hyperlink">
    <w:name w:val="Hyperlink"/>
    <w:rsid w:val="00666F3B"/>
    <w:rPr>
      <w:color w:val="0000FF"/>
      <w:u w:val="single"/>
    </w:rPr>
  </w:style>
  <w:style w:type="paragraph" w:styleId="Header">
    <w:name w:val="header"/>
    <w:basedOn w:val="Normal"/>
    <w:rsid w:val="004F67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23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7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17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C4374"/>
    <w:pPr>
      <w:ind w:left="720"/>
    </w:pPr>
    <w:rPr>
      <w:rFonts w:ascii="Calibri" w:eastAsiaTheme="minorHAnsi" w:hAnsi="Calibri"/>
      <w:sz w:val="22"/>
      <w:szCs w:val="22"/>
      <w:lang w:val="en-ZA" w:eastAsia="en-US"/>
    </w:rPr>
  </w:style>
  <w:style w:type="character" w:customStyle="1" w:styleId="Heading1Char">
    <w:name w:val="Heading 1 Char"/>
    <w:basedOn w:val="DefaultParagraphFont"/>
    <w:link w:val="Heading1"/>
    <w:rsid w:val="00031F8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1F86"/>
    <w:rPr>
      <w:rFonts w:ascii="Arial" w:hAnsi="Arial" w:cs="Arial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031F86"/>
    <w:pPr>
      <w:spacing w:line="240" w:lineRule="atLeast"/>
    </w:pPr>
    <w:rPr>
      <w:rFonts w:ascii="Courier New" w:hAnsi="Courier New"/>
      <w:b/>
      <w:color w:val="0000FF"/>
      <w:lang w:eastAsia="en-US"/>
    </w:rPr>
  </w:style>
  <w:style w:type="character" w:customStyle="1" w:styleId="BodyText3Char">
    <w:name w:val="Body Text 3 Char"/>
    <w:basedOn w:val="DefaultParagraphFont"/>
    <w:link w:val="BodyText3"/>
    <w:rsid w:val="00031F86"/>
    <w:rPr>
      <w:rFonts w:ascii="Courier New" w:hAnsi="Courier New"/>
      <w:b/>
      <w:color w:val="0000F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04B3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semiHidden/>
    <w:unhideWhenUsed/>
    <w:rsid w:val="00895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959F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hoof%20WP%20Tweek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D3DA-26A2-4C31-9EDF-1AA305B8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 WP Tweekamp.dot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Links>
    <vt:vector size="36" baseType="variant"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mailto:GOchse@metropolitan.co.za</vt:lpwstr>
      </vt:variant>
      <vt:variant>
        <vt:lpwstr/>
      </vt:variant>
      <vt:variant>
        <vt:i4>4587558</vt:i4>
      </vt:variant>
      <vt:variant>
        <vt:i4>9</vt:i4>
      </vt:variant>
      <vt:variant>
        <vt:i4>0</vt:i4>
      </vt:variant>
      <vt:variant>
        <vt:i4>5</vt:i4>
      </vt:variant>
      <vt:variant>
        <vt:lpwstr>mailto:johan@wpbiathlon.co.za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mailto:edvs99@gmail.com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mailto:fherbst@uwc.ac.za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mailto:Herman.Ochse@sanlam.co.za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mailto:wptweekamp@telkomsa.net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Johan Ferreira</cp:lastModifiedBy>
  <cp:revision>2</cp:revision>
  <cp:lastPrinted>2018-03-01T09:07:00Z</cp:lastPrinted>
  <dcterms:created xsi:type="dcterms:W3CDTF">2020-06-15T14:29:00Z</dcterms:created>
  <dcterms:modified xsi:type="dcterms:W3CDTF">2020-06-15T14:29:00Z</dcterms:modified>
</cp:coreProperties>
</file>